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jpg&amp;ehk=pES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5B" w:rsidRPr="00B91DFF" w:rsidRDefault="00E963A1">
      <w:pPr>
        <w:pStyle w:val="Title"/>
        <w:rPr>
          <w:sz w:val="32"/>
          <w:szCs w:val="32"/>
        </w:rPr>
      </w:pPr>
      <w:r w:rsidRPr="00B91DFF">
        <w:rPr>
          <w:sz w:val="32"/>
          <w:szCs w:val="32"/>
        </w:rPr>
        <w:t>Social Media Basics: Senior Citizens</w:t>
      </w:r>
      <w:r w:rsidRPr="00B91DFF">
        <w:rPr>
          <w:sz w:val="32"/>
          <w:szCs w:val="32"/>
        </w:rPr>
        <w:br/>
        <w:t>Facebook</w:t>
      </w:r>
      <w:bookmarkStart w:id="0" w:name="_GoBack"/>
      <w:bookmarkEnd w:id="0"/>
    </w:p>
    <w:sdt>
      <w:sdtPr>
        <w:id w:val="216403978"/>
        <w:placeholder>
          <w:docPart w:val="20461C57E6C74B9F85609AFAE228E6B1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p w:rsidR="00B91DFF" w:rsidRPr="00953A7A" w:rsidRDefault="00E963A1" w:rsidP="00953A7A">
          <w:pPr>
            <w:pStyle w:val="Subtitle"/>
          </w:pPr>
          <w:r>
            <w:t>10 week</w:t>
          </w:r>
          <w:r w:rsidR="003A3BE6">
            <w:t>s</w:t>
          </w:r>
          <w:r>
            <w:t xml:space="preserve">/ </w:t>
          </w:r>
          <w:r w:rsidR="003A3BE6">
            <w:t>2-hour</w:t>
          </w:r>
          <w:r>
            <w:t xml:space="preserve"> sessions</w:t>
          </w:r>
        </w:p>
      </w:sdtContent>
    </w:sdt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91DFF" w:rsidRPr="00BA2074" w:rsidTr="00935687">
        <w:tc>
          <w:tcPr>
            <w:tcW w:w="9350" w:type="dxa"/>
          </w:tcPr>
          <w:p w:rsidR="00B91DFF" w:rsidRDefault="00B91DFF" w:rsidP="00B91DFF">
            <w:pPr>
              <w:pStyle w:val="NormalWeb"/>
              <w:numPr>
                <w:ilvl w:val="0"/>
                <w:numId w:val="5"/>
              </w:numPr>
              <w:spacing w:after="150" w:line="240" w:lineRule="auto"/>
              <w:textAlignment w:val="baseline"/>
            </w:pPr>
            <w:r>
              <w:t xml:space="preserve">Subjects will gain basic knowledge of social media and how to set up a profile </w:t>
            </w:r>
          </w:p>
          <w:p w:rsidR="00B91DFF" w:rsidRPr="00BA2074" w:rsidRDefault="00B91DFF" w:rsidP="00935687">
            <w:pPr>
              <w:pStyle w:val="NormalWeb"/>
              <w:spacing w:after="150"/>
              <w:ind w:left="720"/>
              <w:textAlignment w:val="baseline"/>
            </w:pPr>
            <w:r>
              <w:t>-Participants will get to choose from 3 modules: Facebook, Pinterest, or Twitter</w:t>
            </w:r>
          </w:p>
        </w:tc>
      </w:tr>
      <w:tr w:rsidR="00B91DFF" w:rsidRPr="00BA2074" w:rsidTr="00935687">
        <w:tc>
          <w:tcPr>
            <w:tcW w:w="9350" w:type="dxa"/>
          </w:tcPr>
          <w:p w:rsidR="00B91DFF" w:rsidRPr="00BA2074" w:rsidRDefault="00B91DFF" w:rsidP="00B91DFF">
            <w:pPr>
              <w:pStyle w:val="NormalWeb"/>
              <w:numPr>
                <w:ilvl w:val="0"/>
                <w:numId w:val="6"/>
              </w:numPr>
              <w:spacing w:after="150" w:line="240" w:lineRule="auto"/>
              <w:textAlignment w:val="baseline"/>
            </w:pPr>
            <w:r>
              <w:t>PowerPoint with audio or Prezi with in-hand printouts, take home materials and assignments to communicate with one another, signing a user agreement to insure appropriate use of the computers.</w:t>
            </w:r>
          </w:p>
        </w:tc>
      </w:tr>
      <w:tr w:rsidR="00B91DFF" w:rsidRPr="00BA2074" w:rsidTr="00935687">
        <w:tc>
          <w:tcPr>
            <w:tcW w:w="9350" w:type="dxa"/>
          </w:tcPr>
          <w:p w:rsidR="00B91DFF" w:rsidRPr="00BA2074" w:rsidRDefault="00B91DFF" w:rsidP="00B91DFF">
            <w:pPr>
              <w:pStyle w:val="NormalWeb"/>
              <w:numPr>
                <w:ilvl w:val="0"/>
                <w:numId w:val="6"/>
              </w:numPr>
              <w:spacing w:after="150" w:line="240" w:lineRule="auto"/>
              <w:textAlignment w:val="baseline"/>
            </w:pPr>
            <w:r>
              <w:t>A pre-test and post-test to measure growth of new knowledge and also simulations needed like messaging and communication to show gasp of social media basics.</w:t>
            </w:r>
          </w:p>
        </w:tc>
      </w:tr>
      <w:tr w:rsidR="00B91DFF" w:rsidRPr="00BA2074" w:rsidTr="00935687">
        <w:tc>
          <w:tcPr>
            <w:tcW w:w="9350" w:type="dxa"/>
          </w:tcPr>
          <w:p w:rsidR="00B91DFF" w:rsidRDefault="00B91DFF" w:rsidP="00B91DFF">
            <w:pPr>
              <w:pStyle w:val="NormalWeb"/>
              <w:numPr>
                <w:ilvl w:val="0"/>
                <w:numId w:val="6"/>
              </w:numPr>
              <w:spacing w:after="150" w:line="240" w:lineRule="auto"/>
              <w:textAlignment w:val="baseline"/>
            </w:pPr>
            <w:r>
              <w:t>Introduction survey (pre-test), Facebook Group posts (weekly), 1-2 Facebook Live/Reflection papers, Infographic about Facebook (Internet Safety), Facebook Computer and Photo release, Kahoot (interactive) quiz –post</w:t>
            </w:r>
            <w:r>
              <w:t xml:space="preserve">-test, </w:t>
            </w:r>
            <w:r>
              <w:t xml:space="preserve">Certificate of completion </w:t>
            </w:r>
          </w:p>
        </w:tc>
      </w:tr>
    </w:tbl>
    <w:p w:rsidR="00B91DFF" w:rsidRDefault="00B91DFF" w:rsidP="00B91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575B" w:rsidRDefault="004A55FA">
      <w:pPr>
        <w:pStyle w:val="Heading2"/>
      </w:pPr>
      <w:r>
        <w:t>Project Background and Description</w:t>
      </w: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BE6" w:rsidTr="003A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:rsidR="003A3BE6" w:rsidRDefault="003A3BE6">
            <w:r>
              <w:t xml:space="preserve">Introduction (Facilitator/Instructor): “Welcome </w:t>
            </w:r>
            <w:r w:rsidR="00B91DFF">
              <w:t xml:space="preserve">to Social Media </w:t>
            </w:r>
            <w:r w:rsidR="00487018">
              <w:t>for Senior Citizens. We’re all here to learn, implement and understand the concepts and basics of Facebook.” Please don’t hesitate to ask any questions before, during or after this session.</w:t>
            </w:r>
          </w:p>
        </w:tc>
      </w:tr>
      <w:tr w:rsidR="003A3BE6" w:rsidTr="003A3BE6">
        <w:tc>
          <w:tcPr>
            <w:tcW w:w="9350" w:type="dxa"/>
          </w:tcPr>
          <w:p w:rsidR="003A3BE6" w:rsidRPr="00487018" w:rsidRDefault="003A3BE6" w:rsidP="003A3BE6">
            <w:pPr>
              <w:rPr>
                <w:sz w:val="24"/>
                <w:szCs w:val="24"/>
              </w:rPr>
            </w:pPr>
            <w:r w:rsidRPr="00487018">
              <w:rPr>
                <w:sz w:val="24"/>
                <w:szCs w:val="24"/>
              </w:rPr>
              <w:t>Students</w:t>
            </w:r>
            <w:r w:rsidR="00B91DFF" w:rsidRPr="00487018">
              <w:rPr>
                <w:sz w:val="24"/>
                <w:szCs w:val="24"/>
              </w:rPr>
              <w:t xml:space="preserve"> </w:t>
            </w:r>
            <w:r w:rsidR="00487018">
              <w:rPr>
                <w:sz w:val="24"/>
                <w:szCs w:val="24"/>
              </w:rPr>
              <w:t>(Pre-Test)</w:t>
            </w:r>
          </w:p>
          <w:p w:rsidR="00487018" w:rsidRDefault="003A3BE6" w:rsidP="00487018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What</w:t>
            </w:r>
            <w:r w:rsidR="00487018">
              <w:t xml:space="preserve"> do you </w:t>
            </w:r>
            <w:r w:rsidR="00FE1EF0">
              <w:t xml:space="preserve">already </w:t>
            </w:r>
            <w:r w:rsidR="00487018">
              <w:t>know about Facebook? Do you have an account already?</w:t>
            </w:r>
            <w:r>
              <w:t xml:space="preserve"> </w:t>
            </w:r>
          </w:p>
          <w:p w:rsidR="003A3BE6" w:rsidRDefault="00487018" w:rsidP="00487018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 xml:space="preserve">What do you want to learn? </w:t>
            </w:r>
          </w:p>
          <w:p w:rsidR="003A3BE6" w:rsidRDefault="00FE1EF0" w:rsidP="00487018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Is t</w:t>
            </w:r>
            <w:r w:rsidR="00487018">
              <w:t>his your first social media platform? Please share a reason</w:t>
            </w:r>
            <w:r w:rsidR="003A3BE6">
              <w:t xml:space="preserve"> you ha</w:t>
            </w:r>
            <w:r w:rsidR="00487018">
              <w:t xml:space="preserve">ve registered to take this class. Include personal </w:t>
            </w:r>
            <w:r w:rsidR="003A3BE6">
              <w:t>experienc</w:t>
            </w:r>
            <w:r w:rsidR="00487018">
              <w:t>e.</w:t>
            </w:r>
          </w:p>
        </w:tc>
      </w:tr>
      <w:tr w:rsidR="003A3BE6" w:rsidTr="003A3BE6">
        <w:tc>
          <w:tcPr>
            <w:tcW w:w="9350" w:type="dxa"/>
          </w:tcPr>
          <w:p w:rsidR="00487018" w:rsidRDefault="00487018">
            <w:r>
              <w:t>Image of Participants (Seniors):</w:t>
            </w:r>
          </w:p>
          <w:p w:rsidR="003A3BE6" w:rsidRDefault="00487018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38425" cy="1257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682" cy="125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09825" cy="1238250"/>
                      <wp:effectExtent l="0" t="0" r="9525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1238250"/>
                                <a:chOff x="0" y="-2718156"/>
                                <a:chExt cx="7758972" cy="5548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7777" y="-2718156"/>
                                  <a:ext cx="7161195" cy="5517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466975"/>
                                  <a:ext cx="3571875" cy="363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87018" w:rsidRPr="00487018" w:rsidRDefault="00487018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189.75pt;height:97.5pt;mso-position-horizontal-relative:char;mso-position-vertical-relative:line" coordorigin=",-27181" coordsize="77589,55483" o:gfxdata="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5977;top:-27181;width:71612;height:5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24669;width:35718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487018" w:rsidRPr="00487018" w:rsidRDefault="00487018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A3BE6" w:rsidTr="003A3BE6">
        <w:tc>
          <w:tcPr>
            <w:tcW w:w="9350" w:type="dxa"/>
          </w:tcPr>
          <w:p w:rsidR="003A3BE6" w:rsidRDefault="004A55FA">
            <w:r>
              <w:t>Computer Lab Access and BYOD</w:t>
            </w:r>
          </w:p>
        </w:tc>
      </w:tr>
    </w:tbl>
    <w:p w:rsidR="00487018" w:rsidRDefault="00487018"/>
    <w:p w:rsidR="00DD575B" w:rsidRDefault="004A55FA">
      <w:pPr>
        <w:pStyle w:val="Heading2"/>
      </w:pPr>
      <w:r>
        <w:lastRenderedPageBreak/>
        <w:t>Deliverables</w:t>
      </w:r>
    </w:p>
    <w:p w:rsidR="00DD575B" w:rsidRDefault="00B91DFF">
      <w:r>
        <w:rPr>
          <w:noProof/>
        </w:rPr>
        <w:drawing>
          <wp:inline distT="0" distB="0" distL="0" distR="0">
            <wp:extent cx="5943600" cy="4471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FF" w:rsidRDefault="00B91DFF">
      <w:r>
        <w:rPr>
          <w:noProof/>
        </w:rPr>
        <w:lastRenderedPageBreak/>
        <w:drawing>
          <wp:inline distT="0" distB="0" distL="0" distR="0">
            <wp:extent cx="5943600" cy="4515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5B" w:rsidRDefault="004A55FA">
      <w:pPr>
        <w:pStyle w:val="Heading2"/>
      </w:pPr>
      <w:r>
        <w:t>Implementation Plan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0:00-0:15 10 min introduction/ refresher of last week if needed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0:15-0:30 Introduce new material – Week 1 defining social me</w:t>
      </w:r>
      <w:r w:rsidR="00B91DFF">
        <w:rPr>
          <w:rFonts w:ascii="Constantia" w:hAnsi="Constantia"/>
          <w:sz w:val="24"/>
          <w:szCs w:val="24"/>
        </w:rPr>
        <w:t xml:space="preserve">dia and signing computer user </w:t>
      </w:r>
      <w:r w:rsidRPr="003A3BE6">
        <w:rPr>
          <w:rFonts w:ascii="Constantia" w:hAnsi="Constantia"/>
          <w:sz w:val="24"/>
          <w:szCs w:val="24"/>
        </w:rPr>
        <w:t>agreement.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0:30-1:05 Group activity/ Simulation (Group size 2 adults)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-</w:t>
      </w:r>
      <w:r w:rsidRPr="003A3BE6">
        <w:rPr>
          <w:rFonts w:ascii="Constantia" w:hAnsi="Constantia"/>
          <w:sz w:val="24"/>
          <w:szCs w:val="24"/>
        </w:rPr>
        <w:tab/>
        <w:t xml:space="preserve">What to do if you forget your password/ reset? – if someone has access to your password they could pose as you. 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1:05- 1:30 Questions/Concerns – One-on-one help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 xml:space="preserve">1:30- 1:45 Review and re-brief 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1:45-2:00 Assign homework and leave time for questions</w:t>
      </w:r>
    </w:p>
    <w:p w:rsidR="003A3BE6" w:rsidRPr="003A3BE6" w:rsidRDefault="003A3BE6" w:rsidP="003A3BE6">
      <w:pPr>
        <w:rPr>
          <w:rFonts w:ascii="Constantia" w:hAnsi="Constantia"/>
          <w:sz w:val="24"/>
          <w:szCs w:val="24"/>
        </w:rPr>
      </w:pPr>
      <w:r w:rsidRPr="003A3BE6">
        <w:rPr>
          <w:rFonts w:ascii="Constantia" w:hAnsi="Constantia"/>
          <w:sz w:val="24"/>
          <w:szCs w:val="24"/>
        </w:rPr>
        <w:t>-</w:t>
      </w:r>
      <w:r w:rsidRPr="003A3BE6">
        <w:rPr>
          <w:rFonts w:ascii="Constantia" w:hAnsi="Constantia"/>
          <w:sz w:val="24"/>
          <w:szCs w:val="24"/>
        </w:rPr>
        <w:tab/>
        <w:t>One-on-one help or tutoring available 60 min before class starts.</w:t>
      </w:r>
    </w:p>
    <w:p w:rsidR="00DD575B" w:rsidRDefault="004A55FA">
      <w:pPr>
        <w:pStyle w:val="Heading2"/>
      </w:pPr>
      <w:r>
        <w:lastRenderedPageBreak/>
        <w:t>High-Level Timeline/Schedule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354"/>
        <w:gridCol w:w="6"/>
      </w:tblGrid>
      <w:tr w:rsidR="00DD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DD575B" w:rsidRDefault="00E963A1">
            <w:r w:rsidRPr="00E963A1">
              <w:rPr>
                <w:noProof/>
              </w:rPr>
              <w:drawing>
                <wp:inline distT="0" distB="0" distL="0" distR="0">
                  <wp:extent cx="5943600" cy="5143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1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</w:tcPr>
          <w:p w:rsidR="00DD575B" w:rsidRDefault="00DD575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91DFF" w:rsidRDefault="00B91DFF">
      <w:pPr>
        <w:pStyle w:val="Heading1"/>
      </w:pPr>
    </w:p>
    <w:p w:rsidR="00B91DFF" w:rsidRDefault="00B91DFF" w:rsidP="00B91DFF">
      <w:pPr>
        <w:pStyle w:val="Heading1"/>
        <w:tabs>
          <w:tab w:val="left" w:pos="2865"/>
          <w:tab w:val="center" w:pos="4680"/>
        </w:tabs>
      </w:pPr>
    </w:p>
    <w:p w:rsidR="00B91DFF" w:rsidRPr="00B91DFF" w:rsidRDefault="00B91DFF" w:rsidP="00B91DFF"/>
    <w:p w:rsidR="00DD575B" w:rsidRDefault="00B91DFF" w:rsidP="00B91DFF">
      <w:pPr>
        <w:pStyle w:val="Heading1"/>
        <w:tabs>
          <w:tab w:val="left" w:pos="2865"/>
          <w:tab w:val="center" w:pos="4680"/>
        </w:tabs>
      </w:pPr>
      <w:r>
        <w:lastRenderedPageBreak/>
        <w:tab/>
      </w:r>
      <w:r w:rsidR="00E963A1">
        <w:t>Participation Sign Up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3596"/>
        <w:gridCol w:w="3596"/>
        <w:gridCol w:w="2158"/>
      </w:tblGrid>
      <w:tr w:rsidR="00DD575B" w:rsidTr="00DD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DD575B" w:rsidRDefault="004A55FA">
            <w:r>
              <w:t>Name</w:t>
            </w:r>
          </w:p>
        </w:tc>
        <w:tc>
          <w:tcPr>
            <w:tcW w:w="1923" w:type="pct"/>
          </w:tcPr>
          <w:p w:rsidR="00DD575B" w:rsidRDefault="00E963A1">
            <w:r>
              <w:t>Phone Number</w:t>
            </w:r>
          </w:p>
        </w:tc>
        <w:tc>
          <w:tcPr>
            <w:tcW w:w="1155" w:type="pct"/>
          </w:tcPr>
          <w:p w:rsidR="00DD575B" w:rsidRDefault="004A55FA">
            <w:r>
              <w:t>Date</w:t>
            </w:r>
          </w:p>
        </w:tc>
      </w:tr>
      <w:tr w:rsidR="00DD575B" w:rsidTr="00DD575B">
        <w:tc>
          <w:tcPr>
            <w:tcW w:w="1923" w:type="pct"/>
          </w:tcPr>
          <w:p w:rsidR="00DD575B" w:rsidRDefault="00DD575B"/>
        </w:tc>
        <w:tc>
          <w:tcPr>
            <w:tcW w:w="1923" w:type="pct"/>
          </w:tcPr>
          <w:p w:rsidR="00DD575B" w:rsidRDefault="00DD575B"/>
        </w:tc>
        <w:tc>
          <w:tcPr>
            <w:tcW w:w="1155" w:type="pct"/>
          </w:tcPr>
          <w:p w:rsidR="00DD575B" w:rsidRDefault="00DD575B"/>
        </w:tc>
      </w:tr>
      <w:tr w:rsidR="00DD575B" w:rsidTr="00DD575B">
        <w:tc>
          <w:tcPr>
            <w:tcW w:w="1923" w:type="pct"/>
          </w:tcPr>
          <w:p w:rsidR="00DD575B" w:rsidRDefault="00DD575B"/>
        </w:tc>
        <w:tc>
          <w:tcPr>
            <w:tcW w:w="1923" w:type="pct"/>
          </w:tcPr>
          <w:p w:rsidR="00DD575B" w:rsidRDefault="00DD575B"/>
        </w:tc>
        <w:tc>
          <w:tcPr>
            <w:tcW w:w="1155" w:type="pct"/>
          </w:tcPr>
          <w:p w:rsidR="00DD575B" w:rsidRDefault="00DD575B"/>
        </w:tc>
      </w:tr>
      <w:tr w:rsidR="00DD575B" w:rsidTr="00DD575B">
        <w:tc>
          <w:tcPr>
            <w:tcW w:w="1923" w:type="pct"/>
          </w:tcPr>
          <w:p w:rsidR="00DD575B" w:rsidRDefault="00DD575B"/>
        </w:tc>
        <w:tc>
          <w:tcPr>
            <w:tcW w:w="1923" w:type="pct"/>
          </w:tcPr>
          <w:p w:rsidR="00DD575B" w:rsidRDefault="00DD575B"/>
        </w:tc>
        <w:tc>
          <w:tcPr>
            <w:tcW w:w="1155" w:type="pct"/>
          </w:tcPr>
          <w:p w:rsidR="00DD575B" w:rsidRDefault="00DD575B"/>
        </w:tc>
      </w:tr>
      <w:tr w:rsidR="00B91DFF" w:rsidTr="00DD575B">
        <w:tc>
          <w:tcPr>
            <w:tcW w:w="1923" w:type="pct"/>
          </w:tcPr>
          <w:p w:rsidR="00B91DFF" w:rsidRDefault="00B91DFF"/>
        </w:tc>
        <w:tc>
          <w:tcPr>
            <w:tcW w:w="1923" w:type="pct"/>
          </w:tcPr>
          <w:p w:rsidR="00B91DFF" w:rsidRDefault="00B91DFF"/>
        </w:tc>
        <w:tc>
          <w:tcPr>
            <w:tcW w:w="1155" w:type="pct"/>
          </w:tcPr>
          <w:p w:rsidR="00B91DFF" w:rsidRDefault="00B91DFF"/>
        </w:tc>
      </w:tr>
      <w:tr w:rsidR="00B91DFF" w:rsidTr="00DD575B">
        <w:tc>
          <w:tcPr>
            <w:tcW w:w="1923" w:type="pct"/>
          </w:tcPr>
          <w:p w:rsidR="00B91DFF" w:rsidRDefault="00B91DFF"/>
        </w:tc>
        <w:tc>
          <w:tcPr>
            <w:tcW w:w="1923" w:type="pct"/>
          </w:tcPr>
          <w:p w:rsidR="00B91DFF" w:rsidRDefault="00B91DFF"/>
        </w:tc>
        <w:tc>
          <w:tcPr>
            <w:tcW w:w="1155" w:type="pct"/>
          </w:tcPr>
          <w:p w:rsidR="00B91DFF" w:rsidRDefault="00B91DFF"/>
        </w:tc>
      </w:tr>
      <w:tr w:rsidR="00B91DFF" w:rsidTr="00DD575B">
        <w:tc>
          <w:tcPr>
            <w:tcW w:w="1923" w:type="pct"/>
          </w:tcPr>
          <w:p w:rsidR="00B91DFF" w:rsidRDefault="00B91DFF"/>
        </w:tc>
        <w:tc>
          <w:tcPr>
            <w:tcW w:w="1923" w:type="pct"/>
          </w:tcPr>
          <w:p w:rsidR="00B91DFF" w:rsidRDefault="00B91DFF"/>
        </w:tc>
        <w:tc>
          <w:tcPr>
            <w:tcW w:w="1155" w:type="pct"/>
          </w:tcPr>
          <w:p w:rsidR="00B91DFF" w:rsidRDefault="00B91DFF"/>
        </w:tc>
      </w:tr>
      <w:tr w:rsidR="00B91DFF" w:rsidTr="00DD575B">
        <w:tc>
          <w:tcPr>
            <w:tcW w:w="1923" w:type="pct"/>
          </w:tcPr>
          <w:p w:rsidR="00B91DFF" w:rsidRDefault="00B91DFF"/>
        </w:tc>
        <w:tc>
          <w:tcPr>
            <w:tcW w:w="1923" w:type="pct"/>
          </w:tcPr>
          <w:p w:rsidR="00B91DFF" w:rsidRDefault="00B91DFF"/>
        </w:tc>
        <w:tc>
          <w:tcPr>
            <w:tcW w:w="1155" w:type="pct"/>
          </w:tcPr>
          <w:p w:rsidR="00B91DFF" w:rsidRDefault="00B91DFF"/>
        </w:tc>
      </w:tr>
      <w:tr w:rsidR="00B91DFF" w:rsidTr="00DD575B">
        <w:tc>
          <w:tcPr>
            <w:tcW w:w="1923" w:type="pct"/>
          </w:tcPr>
          <w:p w:rsidR="00B91DFF" w:rsidRDefault="00B91DFF"/>
        </w:tc>
        <w:tc>
          <w:tcPr>
            <w:tcW w:w="1923" w:type="pct"/>
          </w:tcPr>
          <w:p w:rsidR="00B91DFF" w:rsidRDefault="00B91DFF"/>
        </w:tc>
        <w:tc>
          <w:tcPr>
            <w:tcW w:w="1155" w:type="pct"/>
          </w:tcPr>
          <w:p w:rsidR="00B91DFF" w:rsidRDefault="00B91DFF"/>
        </w:tc>
      </w:tr>
      <w:tr w:rsidR="00B91DFF" w:rsidTr="00DD575B">
        <w:tc>
          <w:tcPr>
            <w:tcW w:w="1923" w:type="pct"/>
          </w:tcPr>
          <w:p w:rsidR="00B91DFF" w:rsidRDefault="00B91DFF"/>
        </w:tc>
        <w:tc>
          <w:tcPr>
            <w:tcW w:w="1923" w:type="pct"/>
          </w:tcPr>
          <w:p w:rsidR="00B91DFF" w:rsidRDefault="00B91DFF"/>
        </w:tc>
        <w:tc>
          <w:tcPr>
            <w:tcW w:w="1155" w:type="pct"/>
          </w:tcPr>
          <w:p w:rsidR="00B91DFF" w:rsidRDefault="00B91DFF"/>
        </w:tc>
      </w:tr>
    </w:tbl>
    <w:p w:rsidR="00DD575B" w:rsidRDefault="00DD575B"/>
    <w:sectPr w:rsidR="00DD575B">
      <w:headerReference w:type="default" r:id="rId16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B2" w:rsidRDefault="00AC6FB2">
      <w:pPr>
        <w:spacing w:after="0" w:line="240" w:lineRule="auto"/>
      </w:pPr>
      <w:r>
        <w:separator/>
      </w:r>
    </w:p>
  </w:endnote>
  <w:endnote w:type="continuationSeparator" w:id="0">
    <w:p w:rsidR="00AC6FB2" w:rsidRDefault="00AC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B2" w:rsidRDefault="00AC6FB2">
      <w:pPr>
        <w:spacing w:after="0" w:line="240" w:lineRule="auto"/>
      </w:pPr>
      <w:r>
        <w:separator/>
      </w:r>
    </w:p>
  </w:footnote>
  <w:footnote w:type="continuationSeparator" w:id="0">
    <w:p w:rsidR="00AC6FB2" w:rsidRDefault="00AC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4C" w:rsidRDefault="0040394C">
    <w:pPr>
      <w:pStyle w:val="Header"/>
    </w:pPr>
    <w:r>
      <w:t>Sharaya Solomon</w:t>
    </w:r>
  </w:p>
  <w:p w:rsidR="0040394C" w:rsidRDefault="0040394C">
    <w:pPr>
      <w:pStyle w:val="Header"/>
    </w:pPr>
    <w:r>
      <w:t>Instructional Designer – Social Media</w:t>
    </w:r>
  </w:p>
  <w:p w:rsidR="0040394C" w:rsidRDefault="0040394C">
    <w:pPr>
      <w:pStyle w:val="Header"/>
    </w:pPr>
    <w:r>
      <w:t>Wayne State University Grad Student</w:t>
    </w:r>
  </w:p>
  <w:p w:rsidR="004A55FA" w:rsidRDefault="004A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49BB"/>
    <w:multiLevelType w:val="hybridMultilevel"/>
    <w:tmpl w:val="3B06BA26"/>
    <w:lvl w:ilvl="0" w:tplc="BB843D7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AC4"/>
    <w:multiLevelType w:val="hybridMultilevel"/>
    <w:tmpl w:val="E0F24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BF5"/>
    <w:multiLevelType w:val="hybridMultilevel"/>
    <w:tmpl w:val="41C0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A1"/>
    <w:rsid w:val="003A3BE6"/>
    <w:rsid w:val="0040394C"/>
    <w:rsid w:val="00487018"/>
    <w:rsid w:val="004A55FA"/>
    <w:rsid w:val="007A5D31"/>
    <w:rsid w:val="00953A7A"/>
    <w:rsid w:val="00AC6FB2"/>
    <w:rsid w:val="00B91DFF"/>
    <w:rsid w:val="00DD575B"/>
    <w:rsid w:val="00E963A1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3E123"/>
  <w15:chartTrackingRefBased/>
  <w15:docId w15:val="{28577A83-7963-47B8-B211-650E3A3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NormalWeb">
    <w:name w:val="Normal (Web)"/>
    <w:basedOn w:val="Normal"/>
    <w:uiPriority w:val="99"/>
    <w:unhideWhenUsed/>
    <w:rsid w:val="00B91DFF"/>
    <w:pPr>
      <w:spacing w:after="160" w:line="259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1DFF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87018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poweredpeace.blogspot.com/2010_08_01_archive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g&amp;ehk=pES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a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61C57E6C74B9F85609AFAE228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2C6-C0CD-4F01-8F4F-4E4C2D575AD2}"/>
      </w:docPartPr>
      <w:docPartBody>
        <w:p w:rsidR="00000000" w:rsidRDefault="00A05FCB">
          <w:pPr>
            <w:pStyle w:val="20461C57E6C74B9F85609AFAE228E6B1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DC"/>
    <w:rsid w:val="00A05FCB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C8399043B4A5F8CE61D53B31E30FF">
    <w:name w:val="7A1C8399043B4A5F8CE61D53B31E30FF"/>
  </w:style>
  <w:style w:type="paragraph" w:customStyle="1" w:styleId="20461C57E6C74B9F85609AFAE228E6B1">
    <w:name w:val="20461C57E6C74B9F85609AFAE228E6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66B7AA58864BE48FF8EDCD8F05023B">
    <w:name w:val="4466B7AA58864BE48FF8EDCD8F05023B"/>
  </w:style>
  <w:style w:type="paragraph" w:customStyle="1" w:styleId="766D8630CEB04247A0514FECE483A185">
    <w:name w:val="766D8630CEB04247A0514FECE483A185"/>
    <w:rsid w:val="00FA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F1AF1-5029-45AB-BF1A-E6587A4F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91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Sharaya Solomon</dc:creator>
  <cp:keywords/>
  <cp:lastModifiedBy>Sharaya Solomon</cp:lastModifiedBy>
  <cp:revision>4</cp:revision>
  <dcterms:created xsi:type="dcterms:W3CDTF">2017-11-18T17:24:00Z</dcterms:created>
  <dcterms:modified xsi:type="dcterms:W3CDTF">2017-11-18T19:03:00Z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