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1"/>
        <w:gridCol w:w="504"/>
        <w:gridCol w:w="6618"/>
      </w:tblGrid>
      <w:tr w:rsidR="006D409C" w14:paraId="40004724" w14:textId="77777777" w:rsidTr="006E5B12">
        <w:trPr>
          <w:trHeight w:val="1080"/>
        </w:trPr>
        <w:tc>
          <w:tcPr>
            <w:tcW w:w="4421" w:type="dxa"/>
            <w:vMerge w:val="restart"/>
            <w:tcMar>
              <w:left w:w="360" w:type="dxa"/>
            </w:tcMar>
            <w:vAlign w:val="bottom"/>
          </w:tcPr>
          <w:p w14:paraId="1CA474BF" w14:textId="77777777" w:rsidR="006D409C" w:rsidRDefault="00B72C36" w:rsidP="006D409C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4C5BC05" wp14:editId="20CAD27A">
                  <wp:extent cx="2143760" cy="2057400"/>
                  <wp:effectExtent l="190500" t="190500" r="199390" b="1905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_1_orig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5" t="32491" b="5947"/>
                          <a:stretch/>
                        </pic:blipFill>
                        <pic:spPr bwMode="auto">
                          <a:xfrm>
                            <a:off x="0" y="0"/>
                            <a:ext cx="2143760" cy="205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" w:type="dxa"/>
            <w:shd w:val="clear" w:color="auto" w:fill="31521B" w:themeFill="accent2" w:themeFillShade="80"/>
          </w:tcPr>
          <w:p w14:paraId="6C1F7716" w14:textId="77777777" w:rsidR="006D409C" w:rsidRDefault="006D409C" w:rsidP="006D409C">
            <w:pPr>
              <w:tabs>
                <w:tab w:val="left" w:pos="990"/>
              </w:tabs>
            </w:pPr>
          </w:p>
        </w:tc>
        <w:tc>
          <w:tcPr>
            <w:tcW w:w="6618" w:type="dxa"/>
            <w:shd w:val="clear" w:color="auto" w:fill="31521B" w:themeFill="accent2" w:themeFillShade="80"/>
            <w:vAlign w:val="center"/>
          </w:tcPr>
          <w:sdt>
            <w:sdtPr>
              <w:id w:val="1049110328"/>
              <w:placeholder>
                <w:docPart w:val="04CE0C6BC73B49709BD8BFDDC7ACCC30"/>
              </w:placeholder>
              <w:temporary/>
              <w:showingPlcHdr/>
              <w15:appearance w15:val="hidden"/>
            </w:sdtPr>
            <w:sdtEndPr/>
            <w:sdtContent>
              <w:p w14:paraId="0E286D93" w14:textId="77777777" w:rsidR="006D409C" w:rsidRDefault="006D409C" w:rsidP="00776643">
                <w:pPr>
                  <w:pStyle w:val="Heading1"/>
                </w:pPr>
                <w:r w:rsidRPr="00036450">
                  <w:t>EDUCATION</w:t>
                </w:r>
              </w:p>
            </w:sdtContent>
          </w:sdt>
        </w:tc>
      </w:tr>
      <w:tr w:rsidR="006D409C" w14:paraId="4F002C3B" w14:textId="77777777" w:rsidTr="006E5B12">
        <w:trPr>
          <w:trHeight w:val="3024"/>
        </w:trPr>
        <w:tc>
          <w:tcPr>
            <w:tcW w:w="4421" w:type="dxa"/>
            <w:vMerge/>
            <w:tcMar>
              <w:left w:w="360" w:type="dxa"/>
            </w:tcMar>
            <w:vAlign w:val="bottom"/>
          </w:tcPr>
          <w:p w14:paraId="65B60665" w14:textId="77777777" w:rsidR="006D409C" w:rsidRDefault="006D409C" w:rsidP="00776643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504" w:type="dxa"/>
            <w:tcMar>
              <w:left w:w="0" w:type="dxa"/>
              <w:right w:w="0" w:type="dxa"/>
            </w:tcMar>
          </w:tcPr>
          <w:p w14:paraId="13203420" w14:textId="77777777" w:rsidR="006D409C" w:rsidRDefault="006D409C" w:rsidP="00776643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F950D0" wp14:editId="3A9E01C5">
                      <wp:extent cx="227812" cy="311173"/>
                      <wp:effectExtent l="0" t="3810" r="0" b="0"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166A6C" w14:textId="77777777" w:rsidR="006D409C" w:rsidRPr="00AF4EA4" w:rsidRDefault="006D409C" w:rsidP="006D409C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F950D0" id="Right Triangle 3" o:spid="_x0000_s1026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5OiwQAANU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64166A6C" w14:textId="77777777" w:rsidR="006D409C" w:rsidRPr="00AF4EA4" w:rsidRDefault="006D409C" w:rsidP="006D409C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8" w:type="dxa"/>
          </w:tcPr>
          <w:p w14:paraId="557C6486" w14:textId="77777777" w:rsidR="006D409C" w:rsidRDefault="005059C4" w:rsidP="00776643">
            <w:pPr>
              <w:rPr>
                <w:b/>
              </w:rPr>
            </w:pPr>
            <w:r>
              <w:rPr>
                <w:b/>
              </w:rPr>
              <w:t>Wayne State University, Detroit MI</w:t>
            </w:r>
          </w:p>
          <w:p w14:paraId="20294BAA" w14:textId="77777777" w:rsidR="00975ED2" w:rsidRPr="00975ED2" w:rsidRDefault="00975ED2" w:rsidP="00776643">
            <w:pPr>
              <w:rPr>
                <w:szCs w:val="22"/>
              </w:rPr>
            </w:pPr>
            <w:r w:rsidRPr="00975ED2">
              <w:rPr>
                <w:szCs w:val="22"/>
              </w:rPr>
              <w:t xml:space="preserve">Master of Education- Learning, </w:t>
            </w:r>
            <w:r>
              <w:rPr>
                <w:szCs w:val="22"/>
              </w:rPr>
              <w:t xml:space="preserve">Design, Technology </w:t>
            </w:r>
          </w:p>
          <w:p w14:paraId="6B486A35" w14:textId="77777777" w:rsidR="00975ED2" w:rsidRDefault="005059C4" w:rsidP="00975ED2">
            <w:pPr>
              <w:pStyle w:val="Date"/>
              <w:rPr>
                <w:sz w:val="22"/>
              </w:rPr>
            </w:pPr>
            <w:r w:rsidRPr="00975ED2">
              <w:rPr>
                <w:sz w:val="22"/>
              </w:rPr>
              <w:t>May 2019</w:t>
            </w:r>
            <w:r w:rsidR="004271B2">
              <w:rPr>
                <w:sz w:val="22"/>
              </w:rPr>
              <w:t xml:space="preserve"> *Current GPA: </w:t>
            </w:r>
            <w:r w:rsidR="004E36C1">
              <w:rPr>
                <w:sz w:val="22"/>
              </w:rPr>
              <w:t>3.86</w:t>
            </w:r>
          </w:p>
          <w:p w14:paraId="541F6EF6" w14:textId="77777777" w:rsidR="00975ED2" w:rsidRPr="00E41DA3" w:rsidRDefault="00975ED2" w:rsidP="00975ED2">
            <w:pPr>
              <w:rPr>
                <w:i/>
              </w:rPr>
            </w:pPr>
            <w:r w:rsidRPr="00E41DA3">
              <w:rPr>
                <w:i/>
              </w:rPr>
              <w:t xml:space="preserve">Coursework: </w:t>
            </w:r>
            <w:r w:rsidR="00E41DA3">
              <w:rPr>
                <w:i/>
              </w:rPr>
              <w:t xml:space="preserve">Course Design, Layout &amp; Design, Digital Writing </w:t>
            </w:r>
          </w:p>
          <w:p w14:paraId="54F0A902" w14:textId="77777777" w:rsidR="00E41DA3" w:rsidRDefault="00E41DA3" w:rsidP="00776643">
            <w:pPr>
              <w:rPr>
                <w:sz w:val="18"/>
                <w:szCs w:val="22"/>
              </w:rPr>
            </w:pPr>
          </w:p>
          <w:p w14:paraId="2F90A32B" w14:textId="77777777" w:rsidR="006D409C" w:rsidRDefault="005059C4" w:rsidP="00776643">
            <w:pPr>
              <w:rPr>
                <w:b/>
              </w:rPr>
            </w:pPr>
            <w:r>
              <w:rPr>
                <w:b/>
              </w:rPr>
              <w:t>Wayne State University, Detroit MI</w:t>
            </w:r>
          </w:p>
          <w:p w14:paraId="5AD0829C" w14:textId="77777777" w:rsidR="00975ED2" w:rsidRPr="00975ED2" w:rsidRDefault="00E41DA3" w:rsidP="00776643">
            <w:pPr>
              <w:rPr>
                <w:szCs w:val="22"/>
              </w:rPr>
            </w:pPr>
            <w:r>
              <w:rPr>
                <w:szCs w:val="22"/>
              </w:rPr>
              <w:t xml:space="preserve">B.A. </w:t>
            </w:r>
            <w:r w:rsidR="00975ED2" w:rsidRPr="00975ED2">
              <w:rPr>
                <w:szCs w:val="22"/>
              </w:rPr>
              <w:t>Public Relations</w:t>
            </w:r>
            <w:r>
              <w:rPr>
                <w:szCs w:val="22"/>
              </w:rPr>
              <w:t xml:space="preserve">, Minor in New Media </w:t>
            </w:r>
          </w:p>
          <w:p w14:paraId="0C2F7A49" w14:textId="77777777" w:rsidR="006D409C" w:rsidRPr="00975ED2" w:rsidRDefault="005059C4" w:rsidP="00975ED2">
            <w:pPr>
              <w:rPr>
                <w:szCs w:val="22"/>
              </w:rPr>
            </w:pPr>
            <w:r w:rsidRPr="00975ED2">
              <w:rPr>
                <w:szCs w:val="22"/>
              </w:rPr>
              <w:t>May 2017</w:t>
            </w:r>
          </w:p>
          <w:p w14:paraId="1472ED4E" w14:textId="77777777" w:rsidR="005059C4" w:rsidRPr="00E41DA3" w:rsidRDefault="00E41DA3" w:rsidP="005059C4">
            <w:pPr>
              <w:rPr>
                <w:i/>
              </w:rPr>
            </w:pPr>
            <w:r w:rsidRPr="00E41DA3">
              <w:rPr>
                <w:i/>
              </w:rPr>
              <w:t>Coursework: Blog Writing, News Editing, Social Media Writing</w:t>
            </w:r>
          </w:p>
          <w:p w14:paraId="18069850" w14:textId="77777777" w:rsidR="00E41DA3" w:rsidRDefault="00E41DA3" w:rsidP="005059C4">
            <w:pPr>
              <w:rPr>
                <w:b/>
              </w:rPr>
            </w:pPr>
          </w:p>
          <w:p w14:paraId="500DF9C5" w14:textId="77777777" w:rsidR="00975ED2" w:rsidRPr="00A97DD3" w:rsidRDefault="005059C4" w:rsidP="00E41DA3">
            <w:pPr>
              <w:rPr>
                <w:b/>
              </w:rPr>
            </w:pPr>
            <w:r w:rsidRPr="00975ED2">
              <w:rPr>
                <w:b/>
              </w:rPr>
              <w:t xml:space="preserve">Wayne County Community College </w:t>
            </w:r>
            <w:r w:rsidR="00A97DD3">
              <w:rPr>
                <w:b/>
              </w:rPr>
              <w:t xml:space="preserve">District- Downtown </w:t>
            </w:r>
          </w:p>
          <w:p w14:paraId="4333EA0F" w14:textId="77777777" w:rsidR="00E41DA3" w:rsidRDefault="00975ED2" w:rsidP="00E41DA3">
            <w:pPr>
              <w:rPr>
                <w:szCs w:val="22"/>
              </w:rPr>
            </w:pPr>
            <w:r w:rsidRPr="00975ED2">
              <w:rPr>
                <w:szCs w:val="22"/>
              </w:rPr>
              <w:t>Major:</w:t>
            </w:r>
            <w:r w:rsidRPr="00E41DA3">
              <w:rPr>
                <w:szCs w:val="22"/>
              </w:rPr>
              <w:t xml:space="preserve"> </w:t>
            </w:r>
            <w:r w:rsidR="00E41DA3" w:rsidRPr="00E41DA3">
              <w:rPr>
                <w:szCs w:val="22"/>
              </w:rPr>
              <w:t>Business Administration</w:t>
            </w:r>
          </w:p>
          <w:p w14:paraId="39A72614" w14:textId="77777777" w:rsidR="00A97DD3" w:rsidRDefault="00A97DD3" w:rsidP="00E41DA3">
            <w:pPr>
              <w:rPr>
                <w:szCs w:val="22"/>
              </w:rPr>
            </w:pPr>
            <w:r>
              <w:rPr>
                <w:szCs w:val="22"/>
              </w:rPr>
              <w:t>May 2016</w:t>
            </w:r>
          </w:p>
          <w:p w14:paraId="5C6CA4EE" w14:textId="77777777" w:rsidR="00975ED2" w:rsidRPr="00E41DA3" w:rsidRDefault="00E41DA3" w:rsidP="00E41DA3">
            <w:pPr>
              <w:rPr>
                <w:i/>
              </w:rPr>
            </w:pPr>
            <w:r w:rsidRPr="00E41DA3">
              <w:rPr>
                <w:i/>
              </w:rPr>
              <w:t xml:space="preserve">Coursework: Typing, Speech, Microsoft Office Suite </w:t>
            </w:r>
          </w:p>
        </w:tc>
      </w:tr>
      <w:tr w:rsidR="006D409C" w14:paraId="15156F30" w14:textId="77777777" w:rsidTr="006E5B12">
        <w:trPr>
          <w:trHeight w:val="1080"/>
        </w:trPr>
        <w:tc>
          <w:tcPr>
            <w:tcW w:w="4421" w:type="dxa"/>
            <w:vMerge w:val="restart"/>
            <w:tcMar>
              <w:left w:w="360" w:type="dxa"/>
            </w:tcMar>
            <w:vAlign w:val="bottom"/>
          </w:tcPr>
          <w:p w14:paraId="54ADB13E" w14:textId="77777777" w:rsidR="006D409C" w:rsidRPr="006E5B12" w:rsidRDefault="005059C4" w:rsidP="005D47DE">
            <w:pPr>
              <w:pStyle w:val="Title"/>
              <w:rPr>
                <w:sz w:val="56"/>
                <w:szCs w:val="56"/>
              </w:rPr>
            </w:pPr>
            <w:r w:rsidRPr="006E5B12">
              <w:rPr>
                <w:sz w:val="56"/>
                <w:szCs w:val="56"/>
              </w:rPr>
              <w:t>Sharaya Solomon</w:t>
            </w:r>
          </w:p>
          <w:p w14:paraId="26758140" w14:textId="77777777" w:rsidR="006E5B12" w:rsidRDefault="005059C4" w:rsidP="005D47DE">
            <w:pPr>
              <w:pStyle w:val="Subtitle"/>
              <w:rPr>
                <w:spacing w:val="0"/>
                <w:w w:val="100"/>
              </w:rPr>
            </w:pPr>
            <w:r w:rsidRPr="00015330">
              <w:rPr>
                <w:spacing w:val="0"/>
                <w:w w:val="79"/>
              </w:rPr>
              <w:t>M</w:t>
            </w:r>
            <w:r w:rsidR="00893DFF" w:rsidRPr="00015330">
              <w:rPr>
                <w:spacing w:val="0"/>
                <w:w w:val="79"/>
              </w:rPr>
              <w:t xml:space="preserve">aster of </w:t>
            </w:r>
            <w:r w:rsidRPr="00015330">
              <w:rPr>
                <w:spacing w:val="0"/>
                <w:w w:val="79"/>
              </w:rPr>
              <w:t>Educatio</w:t>
            </w:r>
            <w:r w:rsidRPr="00015330">
              <w:rPr>
                <w:spacing w:val="13"/>
                <w:w w:val="79"/>
              </w:rPr>
              <w:t>n</w:t>
            </w:r>
          </w:p>
          <w:p w14:paraId="04EC330B" w14:textId="77777777" w:rsidR="006D409C" w:rsidRPr="004E247E" w:rsidRDefault="004E247E" w:rsidP="004E247E">
            <w:pPr>
              <w:rPr>
                <w:sz w:val="24"/>
              </w:rPr>
            </w:pPr>
            <w:r w:rsidRPr="004E247E">
              <w:rPr>
                <w:b/>
                <w:sz w:val="24"/>
              </w:rPr>
              <w:t>Email:</w:t>
            </w:r>
            <w:r>
              <w:rPr>
                <w:sz w:val="24"/>
              </w:rPr>
              <w:t xml:space="preserve"> </w:t>
            </w:r>
            <w:hyperlink r:id="rId11" w:history="1">
              <w:r w:rsidRPr="0029391A">
                <w:rPr>
                  <w:rStyle w:val="Hyperlink"/>
                  <w:sz w:val="24"/>
                </w:rPr>
                <w:t>Sharaya.solomon@yahoo.com</w:t>
              </w:r>
            </w:hyperlink>
            <w:r w:rsidRPr="004E247E">
              <w:rPr>
                <w:sz w:val="24"/>
              </w:rPr>
              <w:t xml:space="preserve"> </w:t>
            </w:r>
            <w:r w:rsidRPr="004E247E">
              <w:rPr>
                <w:b/>
                <w:sz w:val="24"/>
              </w:rPr>
              <w:t>Phone</w:t>
            </w:r>
            <w:r w:rsidRPr="004E247E">
              <w:rPr>
                <w:sz w:val="24"/>
              </w:rPr>
              <w:t xml:space="preserve">: </w:t>
            </w:r>
            <w:r w:rsidR="006E5B12" w:rsidRPr="004E247E">
              <w:rPr>
                <w:sz w:val="24"/>
              </w:rPr>
              <w:t>248-579-3532</w:t>
            </w:r>
            <w:r w:rsidR="005059C4" w:rsidRPr="004E247E">
              <w:rPr>
                <w:sz w:val="24"/>
              </w:rPr>
              <w:t xml:space="preserve"> </w:t>
            </w:r>
          </w:p>
          <w:sdt>
            <w:sdtPr>
              <w:rPr>
                <w:sz w:val="24"/>
                <w:szCs w:val="24"/>
              </w:rPr>
              <w:id w:val="-1448076370"/>
              <w:placeholder>
                <w:docPart w:val="6877F90FD07F4ED988599A4CFBFCBEF5"/>
              </w:placeholder>
              <w:temporary/>
              <w:showingPlcHdr/>
              <w15:appearance w15:val="hidden"/>
            </w:sdtPr>
            <w:sdtEndPr/>
            <w:sdtContent>
              <w:p w14:paraId="746EE8B6" w14:textId="77777777" w:rsidR="00893DFF" w:rsidRPr="00893DFF" w:rsidRDefault="006D409C" w:rsidP="00893DFF">
                <w:pPr>
                  <w:pStyle w:val="Heading2"/>
                  <w:rPr>
                    <w:sz w:val="24"/>
                    <w:szCs w:val="24"/>
                  </w:rPr>
                </w:pPr>
                <w:r w:rsidRPr="00893DFF">
                  <w:rPr>
                    <w:sz w:val="24"/>
                    <w:szCs w:val="24"/>
                  </w:rPr>
                  <w:t>Profile</w:t>
                </w:r>
              </w:p>
            </w:sdtContent>
          </w:sdt>
          <w:p w14:paraId="5DE28567" w14:textId="77777777" w:rsidR="006E5B12" w:rsidRPr="006E5B12" w:rsidRDefault="00AB5D5F" w:rsidP="00A75FCE">
            <w:pPr>
              <w:pStyle w:val="ProfileText"/>
              <w:rPr>
                <w:rFonts w:ascii="Times New Roman" w:hAnsi="Times New Roman" w:cs="Times New Roman"/>
                <w:szCs w:val="22"/>
              </w:rPr>
            </w:pPr>
            <w:r w:rsidRPr="006E5B12">
              <w:rPr>
                <w:rFonts w:ascii="Times New Roman" w:hAnsi="Times New Roman" w:cs="Times New Roman"/>
                <w:b/>
                <w:szCs w:val="22"/>
              </w:rPr>
              <w:t>About Me</w:t>
            </w:r>
            <w:r w:rsidRPr="006E5B12">
              <w:rPr>
                <w:rFonts w:ascii="Times New Roman" w:hAnsi="Times New Roman" w:cs="Times New Roman"/>
                <w:szCs w:val="22"/>
              </w:rPr>
              <w:t>:</w:t>
            </w:r>
            <w:r w:rsidR="00893DFF" w:rsidRPr="006E5B12">
              <w:rPr>
                <w:rFonts w:ascii="Times New Roman" w:hAnsi="Times New Roman" w:cs="Times New Roman"/>
                <w:szCs w:val="22"/>
              </w:rPr>
              <w:t xml:space="preserve"> Detail oriented, People person</w:t>
            </w:r>
            <w:r w:rsidR="006E5B12" w:rsidRPr="006E5B12">
              <w:rPr>
                <w:rFonts w:ascii="Times New Roman" w:hAnsi="Times New Roman" w:cs="Times New Roman"/>
                <w:szCs w:val="22"/>
              </w:rPr>
              <w:t xml:space="preserve">, Reliable, Goal-getter </w:t>
            </w:r>
          </w:p>
          <w:p w14:paraId="5624A0DA" w14:textId="77777777" w:rsidR="006D409C" w:rsidRPr="006E5B12" w:rsidRDefault="00893DFF" w:rsidP="00A75FCE">
            <w:pPr>
              <w:pStyle w:val="ProfileText"/>
              <w:rPr>
                <w:rFonts w:ascii="Times New Roman" w:hAnsi="Times New Roman" w:cs="Times New Roman"/>
                <w:szCs w:val="22"/>
              </w:rPr>
            </w:pPr>
            <w:r w:rsidRPr="006E5B12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  <w:p w14:paraId="563B9C44" w14:textId="77777777" w:rsidR="00AB5D5F" w:rsidRPr="006E5B12" w:rsidRDefault="00AB5D5F" w:rsidP="00A75FCE">
            <w:pPr>
              <w:pStyle w:val="ProfileText"/>
              <w:rPr>
                <w:rFonts w:ascii="Times New Roman" w:hAnsi="Times New Roman" w:cs="Times New Roman"/>
                <w:szCs w:val="22"/>
              </w:rPr>
            </w:pPr>
            <w:r w:rsidRPr="006E5B12">
              <w:rPr>
                <w:rFonts w:ascii="Times New Roman" w:hAnsi="Times New Roman" w:cs="Times New Roman"/>
                <w:b/>
                <w:szCs w:val="22"/>
              </w:rPr>
              <w:t>Skills</w:t>
            </w:r>
            <w:r w:rsidRPr="006E5B12">
              <w:rPr>
                <w:rFonts w:ascii="Times New Roman" w:hAnsi="Times New Roman" w:cs="Times New Roman"/>
                <w:szCs w:val="22"/>
              </w:rPr>
              <w:t>:</w:t>
            </w:r>
            <w:r w:rsidR="00893DFF" w:rsidRPr="006E5B12">
              <w:rPr>
                <w:rFonts w:ascii="Times New Roman" w:hAnsi="Times New Roman" w:cs="Times New Roman"/>
                <w:szCs w:val="22"/>
              </w:rPr>
              <w:t xml:space="preserve"> Video Editing, Adobe Captivate, Articulate, LMS Systems Blackboard &amp; Canvas, Zoom, Hootsuite, Microsoft Office Suite</w:t>
            </w:r>
          </w:p>
          <w:p w14:paraId="47E6CB13" w14:textId="77777777" w:rsidR="00893DFF" w:rsidRPr="006E5B12" w:rsidRDefault="00893DFF" w:rsidP="00A75FCE">
            <w:pPr>
              <w:pStyle w:val="ProfileText"/>
              <w:rPr>
                <w:rFonts w:ascii="Times New Roman" w:hAnsi="Times New Roman" w:cs="Times New Roman"/>
                <w:szCs w:val="22"/>
              </w:rPr>
            </w:pPr>
          </w:p>
          <w:p w14:paraId="7C0960BB" w14:textId="77777777" w:rsidR="00AB5D5F" w:rsidRPr="006E5B12" w:rsidRDefault="00AB5D5F" w:rsidP="00A75FCE">
            <w:pPr>
              <w:pStyle w:val="ProfileText"/>
              <w:rPr>
                <w:rFonts w:ascii="Times New Roman" w:hAnsi="Times New Roman" w:cs="Times New Roman"/>
                <w:szCs w:val="22"/>
              </w:rPr>
            </w:pPr>
            <w:r w:rsidRPr="006E5B12">
              <w:rPr>
                <w:rFonts w:ascii="Times New Roman" w:hAnsi="Times New Roman" w:cs="Times New Roman"/>
                <w:b/>
                <w:szCs w:val="22"/>
              </w:rPr>
              <w:t>Interest:</w:t>
            </w:r>
            <w:r w:rsidR="00893DFF" w:rsidRPr="006E5B12">
              <w:rPr>
                <w:rFonts w:ascii="Times New Roman" w:hAnsi="Times New Roman" w:cs="Times New Roman"/>
                <w:szCs w:val="22"/>
              </w:rPr>
              <w:t xml:space="preserve"> Writing, Networking, Fitness, </w:t>
            </w:r>
            <w:r w:rsidR="004E247E">
              <w:rPr>
                <w:rFonts w:ascii="Times New Roman" w:hAnsi="Times New Roman" w:cs="Times New Roman"/>
                <w:szCs w:val="22"/>
              </w:rPr>
              <w:t xml:space="preserve">Social Media </w:t>
            </w:r>
            <w:r w:rsidR="00893DFF" w:rsidRPr="006E5B1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ED0D50E" w14:textId="77777777" w:rsidR="00AB5D5F" w:rsidRPr="006E5B12" w:rsidRDefault="00AB5D5F" w:rsidP="00A75FCE">
            <w:pPr>
              <w:pStyle w:val="ProfileText"/>
              <w:rPr>
                <w:rFonts w:ascii="Times New Roman" w:hAnsi="Times New Roman" w:cs="Times New Roman"/>
                <w:szCs w:val="22"/>
              </w:rPr>
            </w:pPr>
          </w:p>
          <w:p w14:paraId="7C8A3BF2" w14:textId="77777777" w:rsidR="006D409C" w:rsidRDefault="00893DFF" w:rsidP="004E247E">
            <w:pPr>
              <w:rPr>
                <w:rFonts w:ascii="Times New Roman" w:hAnsi="Times New Roman" w:cs="Times New Roman"/>
                <w:szCs w:val="22"/>
              </w:rPr>
            </w:pPr>
            <w:r w:rsidRPr="006E5B12">
              <w:rPr>
                <w:rFonts w:ascii="Times New Roman" w:hAnsi="Times New Roman" w:cs="Times New Roman"/>
                <w:b/>
                <w:szCs w:val="22"/>
              </w:rPr>
              <w:t xml:space="preserve">Volunteer Events: </w:t>
            </w:r>
            <w:r w:rsidR="006E5B12" w:rsidRPr="006E5B12">
              <w:rPr>
                <w:rFonts w:ascii="Times New Roman" w:hAnsi="Times New Roman" w:cs="Times New Roman"/>
                <w:szCs w:val="22"/>
              </w:rPr>
              <w:t xml:space="preserve">’17 </w:t>
            </w:r>
            <w:r w:rsidRPr="006E5B12">
              <w:rPr>
                <w:rFonts w:ascii="Times New Roman" w:hAnsi="Times New Roman" w:cs="Times New Roman"/>
                <w:szCs w:val="22"/>
              </w:rPr>
              <w:t xml:space="preserve">WSU MLK Bike Ride, Ralph Bunche Summer Institute, FASFA Fridays </w:t>
            </w:r>
          </w:p>
          <w:p w14:paraId="5E2AA627" w14:textId="77777777" w:rsidR="004E247E" w:rsidRPr="004E247E" w:rsidRDefault="004E247E" w:rsidP="004E247E">
            <w:pPr>
              <w:rPr>
                <w:rFonts w:ascii="Times New Roman" w:hAnsi="Times New Roman" w:cs="Times New Roman"/>
                <w:b/>
                <w:szCs w:val="22"/>
              </w:rPr>
            </w:pPr>
          </w:p>
          <w:sdt>
            <w:sdtPr>
              <w:rPr>
                <w:sz w:val="24"/>
              </w:rPr>
              <w:id w:val="67859272"/>
              <w:placeholder>
                <w:docPart w:val="13C5CF16DE544BF0BADBC24C030005EB"/>
              </w:placeholder>
              <w:temporary/>
              <w:showingPlcHdr/>
              <w15:appearance w15:val="hidden"/>
            </w:sdtPr>
            <w:sdtEndPr/>
            <w:sdtContent>
              <w:p w14:paraId="25350E18" w14:textId="77777777" w:rsidR="006D409C" w:rsidRPr="00893DFF" w:rsidRDefault="006D409C" w:rsidP="00A75FCE">
                <w:pPr>
                  <w:pStyle w:val="ContactDetails"/>
                  <w:rPr>
                    <w:sz w:val="24"/>
                  </w:rPr>
                </w:pPr>
                <w:r w:rsidRPr="00893DFF">
                  <w:rPr>
                    <w:sz w:val="24"/>
                  </w:rPr>
                  <w:t>WEBSITE:</w:t>
                </w:r>
              </w:p>
            </w:sdtContent>
          </w:sdt>
          <w:p w14:paraId="7F6A8615" w14:textId="77777777" w:rsidR="006E5B12" w:rsidRDefault="00B17B3A" w:rsidP="00893DFF">
            <w:pPr>
              <w:pStyle w:val="ContactDetails"/>
              <w:rPr>
                <w:sz w:val="24"/>
              </w:rPr>
            </w:pPr>
            <w:hyperlink r:id="rId12" w:history="1">
              <w:r w:rsidR="005059C4" w:rsidRPr="00893DFF">
                <w:rPr>
                  <w:rStyle w:val="Hyperlink"/>
                  <w:sz w:val="24"/>
                </w:rPr>
                <w:t>https://solomonmedia.weebly.com/</w:t>
              </w:r>
            </w:hyperlink>
            <w:r w:rsidR="005059C4" w:rsidRPr="00893DFF">
              <w:rPr>
                <w:sz w:val="24"/>
              </w:rPr>
              <w:t xml:space="preserve"> </w:t>
            </w:r>
          </w:p>
          <w:p w14:paraId="34A6CBE4" w14:textId="77777777" w:rsidR="00893DFF" w:rsidRPr="004E247E" w:rsidRDefault="00893DFF" w:rsidP="004E247E">
            <w:pPr>
              <w:pStyle w:val="ContactDetails"/>
              <w:rPr>
                <w:sz w:val="24"/>
              </w:rPr>
            </w:pPr>
            <w:r w:rsidRPr="00893DFF">
              <w:rPr>
                <w:sz w:val="24"/>
              </w:rPr>
              <w:t xml:space="preserve">LinkedIn: </w:t>
            </w:r>
            <w:hyperlink r:id="rId13" w:history="1">
              <w:r w:rsidRPr="00893DFF">
                <w:rPr>
                  <w:rStyle w:val="Hyperlink"/>
                  <w:sz w:val="24"/>
                </w:rPr>
                <w:t>https://www.linkedin.com/in/solomonpr/</w:t>
              </w:r>
            </w:hyperlink>
          </w:p>
          <w:p w14:paraId="7DE8B1D5" w14:textId="77777777" w:rsidR="00893DFF" w:rsidRDefault="00893DFF" w:rsidP="005D47DE"/>
          <w:p w14:paraId="62FB2792" w14:textId="77777777" w:rsidR="00893DFF" w:rsidRDefault="00893DFF" w:rsidP="005D47DE"/>
          <w:p w14:paraId="5829FB28" w14:textId="77777777" w:rsidR="00893DFF" w:rsidRDefault="00893DFF" w:rsidP="005D47DE"/>
          <w:p w14:paraId="5D9515AE" w14:textId="77777777" w:rsidR="00893DFF" w:rsidRDefault="00893DFF" w:rsidP="005D47DE"/>
        </w:tc>
        <w:tc>
          <w:tcPr>
            <w:tcW w:w="504" w:type="dxa"/>
            <w:shd w:val="clear" w:color="auto" w:fill="31521B" w:themeFill="accent2" w:themeFillShade="80"/>
          </w:tcPr>
          <w:p w14:paraId="3B6DA07C" w14:textId="77777777"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618" w:type="dxa"/>
            <w:shd w:val="clear" w:color="auto" w:fill="31521B" w:themeFill="accent2" w:themeFillShade="80"/>
            <w:vAlign w:val="center"/>
          </w:tcPr>
          <w:sdt>
            <w:sdtPr>
              <w:id w:val="1001553383"/>
              <w:placeholder>
                <w:docPart w:val="50324D059F434E06B0292E39E6434438"/>
              </w:placeholder>
              <w:temporary/>
              <w:showingPlcHdr/>
              <w15:appearance w15:val="hidden"/>
            </w:sdtPr>
            <w:sdtEndPr/>
            <w:sdtContent>
              <w:p w14:paraId="77B27A94" w14:textId="77777777" w:rsidR="006D409C" w:rsidRDefault="006D409C" w:rsidP="00776643">
                <w:pPr>
                  <w:pStyle w:val="Heading1"/>
                  <w:rPr>
                    <w:b/>
                  </w:rPr>
                </w:pPr>
                <w:r w:rsidRPr="00036450">
                  <w:t>WORK EXPERIENCE</w:t>
                </w:r>
              </w:p>
            </w:sdtContent>
          </w:sdt>
        </w:tc>
      </w:tr>
      <w:tr w:rsidR="006D409C" w14:paraId="5D12530B" w14:textId="77777777" w:rsidTr="006E5B12">
        <w:trPr>
          <w:trHeight w:val="5688"/>
        </w:trPr>
        <w:tc>
          <w:tcPr>
            <w:tcW w:w="4421" w:type="dxa"/>
            <w:vMerge/>
            <w:vAlign w:val="bottom"/>
          </w:tcPr>
          <w:p w14:paraId="72573BCF" w14:textId="77777777"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504" w:type="dxa"/>
            <w:tcMar>
              <w:left w:w="0" w:type="dxa"/>
              <w:right w:w="0" w:type="dxa"/>
            </w:tcMar>
          </w:tcPr>
          <w:p w14:paraId="179E56F5" w14:textId="77777777"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B6C3F9" wp14:editId="30890664">
                      <wp:extent cx="227812" cy="311173"/>
                      <wp:effectExtent l="0" t="3810" r="0" b="0"/>
                      <wp:docPr id="6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B29CB2" w14:textId="77777777"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B6C3F9" id="_x0000_s1027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pfjQQAANw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7FB29CB2" w14:textId="77777777"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8" w:type="dxa"/>
          </w:tcPr>
          <w:p w14:paraId="307AB811" w14:textId="25E4CD58" w:rsidR="006D409C" w:rsidRDefault="00E41DA3" w:rsidP="00776643">
            <w:pPr>
              <w:rPr>
                <w:bCs/>
              </w:rPr>
            </w:pPr>
            <w:r>
              <w:rPr>
                <w:b/>
              </w:rPr>
              <w:t>Ren</w:t>
            </w:r>
            <w:r w:rsidR="00015330">
              <w:rPr>
                <w:b/>
              </w:rPr>
              <w:t xml:space="preserve"> </w:t>
            </w:r>
            <w:r>
              <w:rPr>
                <w:b/>
              </w:rPr>
              <w:t>Cen Fitness</w:t>
            </w:r>
            <w:r w:rsidR="006D409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6D409C" w:rsidRPr="00036450">
              <w:t xml:space="preserve"> </w:t>
            </w:r>
            <w:r w:rsidRPr="00E41DA3">
              <w:t>Front Desk Receptionist</w:t>
            </w:r>
            <w:r>
              <w:rPr>
                <w:b/>
              </w:rPr>
              <w:t xml:space="preserve"> </w:t>
            </w:r>
          </w:p>
          <w:p w14:paraId="6EF42D74" w14:textId="77777777" w:rsidR="006D409C" w:rsidRDefault="00AB5D5F" w:rsidP="00776643">
            <w:r>
              <w:t>June 2015</w:t>
            </w:r>
            <w:r w:rsidR="006D409C" w:rsidRPr="00036450">
              <w:t>–</w:t>
            </w:r>
            <w:r>
              <w:t>current</w:t>
            </w:r>
          </w:p>
          <w:p w14:paraId="2880ADB5" w14:textId="77777777" w:rsidR="00585F90" w:rsidRPr="00036450" w:rsidRDefault="00585F90" w:rsidP="00776643">
            <w:r>
              <w:t xml:space="preserve">Downtown Detroit </w:t>
            </w:r>
          </w:p>
          <w:p w14:paraId="6B94C840" w14:textId="77777777" w:rsidR="006D409C" w:rsidRDefault="004E247E" w:rsidP="00776643">
            <w:r w:rsidRPr="004E247E">
              <w:rPr>
                <w:i/>
              </w:rPr>
              <w:t>Duties:</w:t>
            </w:r>
            <w:r>
              <w:t xml:space="preserve"> </w:t>
            </w:r>
            <w:r w:rsidRPr="004E247E">
              <w:t>Greet</w:t>
            </w:r>
            <w:r>
              <w:t>ed</w:t>
            </w:r>
            <w:r w:rsidRPr="004E247E">
              <w:t xml:space="preserve"> members, prospective members and guests, providing exceptional customer service, handling all front desk related activities, </w:t>
            </w:r>
            <w:r w:rsidR="00585F90">
              <w:t xml:space="preserve">guest memberships, </w:t>
            </w:r>
            <w:r w:rsidRPr="004E247E">
              <w:t>clean and sanitize restrooms, fitness equipment and gym floor</w:t>
            </w:r>
          </w:p>
          <w:p w14:paraId="45D334BD" w14:textId="77777777" w:rsidR="006D409C" w:rsidRDefault="006D409C" w:rsidP="00776643"/>
          <w:p w14:paraId="529B094E" w14:textId="77777777" w:rsidR="00585F90" w:rsidRDefault="00E41DA3" w:rsidP="00776643">
            <w:pPr>
              <w:rPr>
                <w:b/>
              </w:rPr>
            </w:pPr>
            <w:r>
              <w:rPr>
                <w:b/>
              </w:rPr>
              <w:t>Wayne State</w:t>
            </w:r>
            <w:r w:rsidR="00585F90">
              <w:rPr>
                <w:b/>
              </w:rPr>
              <w:t xml:space="preserve"> University</w:t>
            </w:r>
            <w:r>
              <w:rPr>
                <w:b/>
              </w:rPr>
              <w:t xml:space="preserve"> Humanities Center</w:t>
            </w:r>
          </w:p>
          <w:p w14:paraId="20C0DC97" w14:textId="77777777" w:rsidR="006D409C" w:rsidRPr="004D3011" w:rsidRDefault="00E41DA3" w:rsidP="00776643">
            <w:pPr>
              <w:rPr>
                <w:bCs/>
              </w:rPr>
            </w:pPr>
            <w:r w:rsidRPr="00E41DA3">
              <w:t>Data Entry &amp; Social Media</w:t>
            </w:r>
          </w:p>
          <w:p w14:paraId="21DB4BDF" w14:textId="77777777" w:rsidR="00585F90" w:rsidRPr="004D3011" w:rsidRDefault="00AB5D5F" w:rsidP="00776643">
            <w:r>
              <w:t>August 2016</w:t>
            </w:r>
            <w:r w:rsidR="006D409C" w:rsidRPr="004D3011">
              <w:t>–</w:t>
            </w:r>
            <w:r>
              <w:t>current</w:t>
            </w:r>
          </w:p>
          <w:p w14:paraId="74FA7AA2" w14:textId="77777777" w:rsidR="006D409C" w:rsidRPr="004D3011" w:rsidRDefault="004E247E" w:rsidP="004E247E">
            <w:r w:rsidRPr="004E247E">
              <w:rPr>
                <w:i/>
              </w:rPr>
              <w:t>Duties:</w:t>
            </w:r>
            <w:r>
              <w:t xml:space="preserve"> Created spreadsheets, verified data &amp; Updating existing social media platforms (Facebook, Twitter &amp; Instagram) </w:t>
            </w:r>
          </w:p>
          <w:p w14:paraId="483F83C6" w14:textId="77777777" w:rsidR="006D409C" w:rsidRDefault="006D409C" w:rsidP="00776643"/>
          <w:p w14:paraId="47AF2490" w14:textId="77777777" w:rsidR="00585F90" w:rsidRDefault="00AB5D5F" w:rsidP="00776643">
            <w:r>
              <w:rPr>
                <w:b/>
              </w:rPr>
              <w:t>Wayne State HR Region B</w:t>
            </w:r>
            <w:r>
              <w:t xml:space="preserve"> </w:t>
            </w:r>
          </w:p>
          <w:p w14:paraId="251A75CA" w14:textId="77777777" w:rsidR="006D409C" w:rsidRPr="004D3011" w:rsidRDefault="00AB5D5F" w:rsidP="00776643">
            <w:pPr>
              <w:rPr>
                <w:bCs/>
              </w:rPr>
            </w:pPr>
            <w:r>
              <w:t xml:space="preserve">Student Assistant </w:t>
            </w:r>
          </w:p>
          <w:p w14:paraId="0325992F" w14:textId="77777777" w:rsidR="006D409C" w:rsidRDefault="00585F90" w:rsidP="00776643">
            <w:r>
              <w:t xml:space="preserve">January </w:t>
            </w:r>
            <w:r w:rsidR="006D409C" w:rsidRPr="004D3011">
              <w:t>–</w:t>
            </w:r>
            <w:r w:rsidR="006E5B12">
              <w:t>May 2016</w:t>
            </w:r>
          </w:p>
          <w:p w14:paraId="54724889" w14:textId="77777777" w:rsidR="00585F90" w:rsidRDefault="00585F90" w:rsidP="00585F90">
            <w:r>
              <w:t xml:space="preserve">Duties: </w:t>
            </w:r>
            <w:r w:rsidR="006D409C" w:rsidRPr="004D3011">
              <w:t xml:space="preserve"> </w:t>
            </w:r>
            <w:r>
              <w:t>Worked closely with the HR Manager to provide support as needed on highly confidential human resource matters and special projects. Maintain all electronic personnel/benefits files.</w:t>
            </w:r>
          </w:p>
          <w:p w14:paraId="3F558CE8" w14:textId="77777777" w:rsidR="006D409C" w:rsidRDefault="00585F90" w:rsidP="00585F90">
            <w:r>
              <w:t>Work with new hires to collect necessary paperwork.</w:t>
            </w:r>
          </w:p>
          <w:p w14:paraId="500B88A8" w14:textId="77777777" w:rsidR="006D409C" w:rsidRDefault="006D409C" w:rsidP="00776643"/>
          <w:p w14:paraId="65866FD8" w14:textId="77777777" w:rsidR="00893DFF" w:rsidRDefault="00AB5D5F" w:rsidP="00744CF2">
            <w:pPr>
              <w:jc w:val="center"/>
              <w:rPr>
                <w:b/>
                <w:i/>
              </w:rPr>
            </w:pPr>
            <w:r w:rsidRPr="006E5B12">
              <w:rPr>
                <w:b/>
                <w:i/>
              </w:rPr>
              <w:t>Internship</w:t>
            </w:r>
            <w:r w:rsidR="00893DFF" w:rsidRPr="006E5B12">
              <w:rPr>
                <w:b/>
                <w:i/>
              </w:rPr>
              <w:t>s</w:t>
            </w:r>
            <w:r w:rsidRPr="006E5B12">
              <w:rPr>
                <w:b/>
                <w:i/>
              </w:rPr>
              <w:t>:</w:t>
            </w:r>
          </w:p>
          <w:p w14:paraId="717D9100" w14:textId="77777777" w:rsidR="00585F90" w:rsidRDefault="00585F90" w:rsidP="005D47D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Wayne State Department of Marketing and Communications </w:t>
            </w:r>
          </w:p>
          <w:p w14:paraId="79309D8A" w14:textId="77777777" w:rsidR="00744CF2" w:rsidRDefault="00A97DD3" w:rsidP="005D47DE">
            <w:pPr>
              <w:rPr>
                <w:b/>
                <w:i/>
              </w:rPr>
            </w:pPr>
            <w:r w:rsidRPr="00A97DD3">
              <w:t>Fall 2017</w:t>
            </w:r>
            <w:r>
              <w:rPr>
                <w:b/>
                <w:i/>
              </w:rPr>
              <w:t xml:space="preserve">- </w:t>
            </w:r>
            <w:r w:rsidR="00585F90" w:rsidRPr="00A97DD3">
              <w:t>Social Media Writer</w:t>
            </w:r>
            <w:r w:rsidR="00585F90">
              <w:rPr>
                <w:b/>
                <w:i/>
              </w:rPr>
              <w:t xml:space="preserve"> </w:t>
            </w:r>
          </w:p>
          <w:p w14:paraId="5918B0BD" w14:textId="77777777" w:rsidR="00744CF2" w:rsidRDefault="00585F90" w:rsidP="00585F90">
            <w:pPr>
              <w:rPr>
                <w:b/>
                <w:i/>
              </w:rPr>
            </w:pPr>
            <w:r w:rsidRPr="00585F90">
              <w:rPr>
                <w:b/>
                <w:i/>
              </w:rPr>
              <w:t xml:space="preserve">WDET </w:t>
            </w:r>
            <w:r w:rsidR="00744CF2">
              <w:rPr>
                <w:b/>
                <w:i/>
              </w:rPr>
              <w:t xml:space="preserve">Public Radio 101.9 FM </w:t>
            </w:r>
          </w:p>
          <w:p w14:paraId="23413B5F" w14:textId="77777777" w:rsidR="00585F90" w:rsidRPr="00744CF2" w:rsidRDefault="00585F90" w:rsidP="00585F90">
            <w:pPr>
              <w:rPr>
                <w:i/>
              </w:rPr>
            </w:pPr>
            <w:r w:rsidRPr="00744CF2">
              <w:rPr>
                <w:i/>
              </w:rPr>
              <w:t>Summer 201</w:t>
            </w:r>
            <w:r w:rsidR="00A97DD3" w:rsidRPr="00744CF2">
              <w:rPr>
                <w:i/>
              </w:rPr>
              <w:t>7</w:t>
            </w:r>
            <w:r w:rsidRPr="00744CF2">
              <w:rPr>
                <w:i/>
              </w:rPr>
              <w:t xml:space="preserve">- </w:t>
            </w:r>
            <w:r w:rsidRPr="00744CF2">
              <w:t>Digital Writ</w:t>
            </w:r>
            <w:r w:rsidR="00A97DD3" w:rsidRPr="00744CF2">
              <w:t xml:space="preserve">er </w:t>
            </w:r>
            <w:r w:rsidRPr="00744CF2">
              <w:rPr>
                <w:i/>
              </w:rPr>
              <w:t xml:space="preserve"> </w:t>
            </w:r>
          </w:p>
          <w:p w14:paraId="188F76E4" w14:textId="77777777" w:rsidR="00744CF2" w:rsidRPr="00744CF2" w:rsidRDefault="00744CF2" w:rsidP="00744CF2">
            <w:r w:rsidRPr="00744CF2">
              <w:t>Detroit, 48201</w:t>
            </w:r>
          </w:p>
          <w:p w14:paraId="52D0D854" w14:textId="77777777" w:rsidR="00585F90" w:rsidRPr="00585F90" w:rsidRDefault="00585F90" w:rsidP="00585F90">
            <w:r w:rsidRPr="00585F90">
              <w:t>Grow Detroit’s Young Talent (GDYT) Intern</w:t>
            </w:r>
          </w:p>
          <w:p w14:paraId="3107DDA4" w14:textId="77777777" w:rsidR="006D409C" w:rsidRPr="004D3011" w:rsidRDefault="00AB5D5F" w:rsidP="005D47DE">
            <w:pPr>
              <w:rPr>
                <w:bCs/>
              </w:rPr>
            </w:pPr>
            <w:r>
              <w:rPr>
                <w:b/>
              </w:rPr>
              <w:t>Vandyke &amp; Horn Public Relations</w:t>
            </w:r>
            <w:r w:rsidR="006D409C" w:rsidRPr="004D3011">
              <w:rPr>
                <w:b/>
              </w:rPr>
              <w:t xml:space="preserve"> </w:t>
            </w:r>
          </w:p>
          <w:p w14:paraId="15CEAF3A" w14:textId="77777777" w:rsidR="00AB5D5F" w:rsidRDefault="00585F90" w:rsidP="00AB5D5F">
            <w:r>
              <w:t>January</w:t>
            </w:r>
            <w:r w:rsidR="006D409C" w:rsidRPr="004D3011">
              <w:t>–</w:t>
            </w:r>
            <w:r w:rsidR="006E5B12">
              <w:t xml:space="preserve">May </w:t>
            </w:r>
            <w:r w:rsidR="00AB5D5F">
              <w:t>201</w:t>
            </w:r>
            <w:r w:rsidR="006E5B12">
              <w:t>6</w:t>
            </w:r>
          </w:p>
          <w:p w14:paraId="352504F6" w14:textId="77777777" w:rsidR="00744CF2" w:rsidRDefault="00744CF2" w:rsidP="00744CF2">
            <w:r>
              <w:t>Fisher Building Detroit, 48202</w:t>
            </w:r>
          </w:p>
          <w:p w14:paraId="683C1061" w14:textId="77777777" w:rsidR="00AB5D5F" w:rsidRDefault="00AB5D5F" w:rsidP="00AB5D5F">
            <w:r>
              <w:t>Researching,</w:t>
            </w:r>
            <w:r w:rsidR="00A97DD3">
              <w:t xml:space="preserve"> </w:t>
            </w:r>
            <w:r>
              <w:t>evaluating</w:t>
            </w:r>
            <w:r w:rsidR="004E247E">
              <w:t xml:space="preserve"> data</w:t>
            </w:r>
            <w:r>
              <w:t xml:space="preserve"> on a continuing basis, </w:t>
            </w:r>
            <w:r w:rsidR="004E247E">
              <w:t xml:space="preserve">designing </w:t>
            </w:r>
            <w:r>
              <w:t xml:space="preserve">programs of action and communication to achieve the </w:t>
            </w:r>
            <w:r w:rsidR="00585F90">
              <w:t>client’s</w:t>
            </w:r>
            <w:r>
              <w:t xml:space="preserve"> necessary</w:t>
            </w:r>
            <w:r w:rsidR="00585F90">
              <w:t xml:space="preserve"> steps</w:t>
            </w:r>
            <w:r>
              <w:t xml:space="preserve"> to th</w:t>
            </w:r>
            <w:r w:rsidR="00A97DD3">
              <w:t>e</w:t>
            </w:r>
            <w:r>
              <w:t xml:space="preserve"> success of an organization’s aim</w:t>
            </w:r>
          </w:p>
          <w:p w14:paraId="6B9BA0D2" w14:textId="77777777" w:rsidR="007520A6" w:rsidRDefault="007520A6" w:rsidP="00AB5D5F"/>
          <w:p w14:paraId="280B85A2" w14:textId="7216B145" w:rsidR="00A97DD3" w:rsidRDefault="00A97DD3" w:rsidP="00AB5D5F">
            <w:r w:rsidRPr="00A97DD3">
              <w:t>•References- Available upon request.</w:t>
            </w:r>
          </w:p>
        </w:tc>
      </w:tr>
    </w:tbl>
    <w:p w14:paraId="1B35215C" w14:textId="77777777" w:rsidR="00F27C65" w:rsidRPr="00E41DA3" w:rsidRDefault="00F27C65" w:rsidP="00E41DA3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F27C65" w:rsidRPr="00E41DA3" w:rsidSect="00F56513">
      <w:headerReference w:type="default" r:id="rId14"/>
      <w:pgSz w:w="12240" w:h="15840"/>
      <w:pgMar w:top="360" w:right="360" w:bottom="36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D4F3C" w14:textId="77777777" w:rsidR="00B17B3A" w:rsidRDefault="00B17B3A" w:rsidP="00C51CF5">
      <w:r>
        <w:separator/>
      </w:r>
    </w:p>
  </w:endnote>
  <w:endnote w:type="continuationSeparator" w:id="0">
    <w:p w14:paraId="4947E8A5" w14:textId="77777777" w:rsidR="00B17B3A" w:rsidRDefault="00B17B3A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EC28C" w14:textId="77777777" w:rsidR="00B17B3A" w:rsidRDefault="00B17B3A" w:rsidP="00C51CF5">
      <w:r>
        <w:separator/>
      </w:r>
    </w:p>
  </w:footnote>
  <w:footnote w:type="continuationSeparator" w:id="0">
    <w:p w14:paraId="2A7A2C5D" w14:textId="77777777" w:rsidR="00B17B3A" w:rsidRDefault="00B17B3A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F671D" w14:textId="77777777" w:rsidR="00C51CF5" w:rsidRDefault="00F565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A43C17" wp14:editId="2CA22948">
              <wp:simplePos x="0" y="0"/>
              <wp:positionH relativeFrom="page">
                <wp:posOffset>228600</wp:posOffset>
              </wp:positionH>
              <wp:positionV relativeFrom="page">
                <wp:align>center</wp:align>
              </wp:positionV>
              <wp:extent cx="3005070" cy="9467090"/>
              <wp:effectExtent l="0" t="0" r="0" b="3175"/>
              <wp:wrapNone/>
              <wp:docPr id="4" name="Manual Inpu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5070" cy="9467090"/>
                      </a:xfrm>
                      <a:prstGeom prst="flowChartManualInpu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40500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shapetype w14:anchorId="3FCEF120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Manual Input 4" o:spid="_x0000_s1026" type="#_x0000_t118" style="position:absolute;margin-left:18pt;margin-top:0;width:236.6pt;height:745.45pt;z-index:-251657216;visibility:visible;mso-wrap-style:square;mso-width-percent:405;mso-height-percent:941;mso-wrap-distance-left:9pt;mso-wrap-distance-top:0;mso-wrap-distance-right:9pt;mso-wrap-distance-bottom:0;mso-position-horizontal:absolute;mso-position-horizontal-relative:page;mso-position-vertical:center;mso-position-vertical-relative:page;mso-width-percent:405;mso-height-percent:94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" fillcolor="#eaf4d7 [660]" stroked="f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AC02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C4"/>
    <w:rsid w:val="00015330"/>
    <w:rsid w:val="00034734"/>
    <w:rsid w:val="000521EF"/>
    <w:rsid w:val="000A545F"/>
    <w:rsid w:val="000F3BEA"/>
    <w:rsid w:val="0010314C"/>
    <w:rsid w:val="00153B84"/>
    <w:rsid w:val="001833D4"/>
    <w:rsid w:val="00196AAB"/>
    <w:rsid w:val="001A4D1A"/>
    <w:rsid w:val="001B0B3D"/>
    <w:rsid w:val="003B0C0A"/>
    <w:rsid w:val="003B0DB8"/>
    <w:rsid w:val="004271B2"/>
    <w:rsid w:val="00431999"/>
    <w:rsid w:val="00443E2D"/>
    <w:rsid w:val="004E247E"/>
    <w:rsid w:val="004E36C1"/>
    <w:rsid w:val="005059C4"/>
    <w:rsid w:val="00572086"/>
    <w:rsid w:val="00574CC5"/>
    <w:rsid w:val="00585F90"/>
    <w:rsid w:val="00597871"/>
    <w:rsid w:val="005D47DE"/>
    <w:rsid w:val="005F364E"/>
    <w:rsid w:val="0062123A"/>
    <w:rsid w:val="00635EF0"/>
    <w:rsid w:val="00646E75"/>
    <w:rsid w:val="00663587"/>
    <w:rsid w:val="006D409C"/>
    <w:rsid w:val="006E5B12"/>
    <w:rsid w:val="00744CF2"/>
    <w:rsid w:val="007520A6"/>
    <w:rsid w:val="00754DC2"/>
    <w:rsid w:val="00776643"/>
    <w:rsid w:val="00797579"/>
    <w:rsid w:val="007D0F5B"/>
    <w:rsid w:val="008116CF"/>
    <w:rsid w:val="00882E29"/>
    <w:rsid w:val="00893DFF"/>
    <w:rsid w:val="008E394D"/>
    <w:rsid w:val="008F290E"/>
    <w:rsid w:val="00942045"/>
    <w:rsid w:val="00964B9F"/>
    <w:rsid w:val="00975ED2"/>
    <w:rsid w:val="009F215D"/>
    <w:rsid w:val="00A73BCA"/>
    <w:rsid w:val="00A75FCE"/>
    <w:rsid w:val="00A97DD3"/>
    <w:rsid w:val="00AB5D5F"/>
    <w:rsid w:val="00AC5509"/>
    <w:rsid w:val="00AF4EA4"/>
    <w:rsid w:val="00B0669D"/>
    <w:rsid w:val="00B17B3A"/>
    <w:rsid w:val="00B72C36"/>
    <w:rsid w:val="00B90CEF"/>
    <w:rsid w:val="00B95D4D"/>
    <w:rsid w:val="00C51CF5"/>
    <w:rsid w:val="00C93D20"/>
    <w:rsid w:val="00CA407F"/>
    <w:rsid w:val="00D00A30"/>
    <w:rsid w:val="00D8438A"/>
    <w:rsid w:val="00DC71AE"/>
    <w:rsid w:val="00E41DA3"/>
    <w:rsid w:val="00E55D74"/>
    <w:rsid w:val="00E774C3"/>
    <w:rsid w:val="00E8541C"/>
    <w:rsid w:val="00F124C9"/>
    <w:rsid w:val="00F27C65"/>
    <w:rsid w:val="00F56513"/>
    <w:rsid w:val="00FC5CD1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E712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572086"/>
    <w:pPr>
      <w:ind w:right="36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509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E2D"/>
    <w:pPr>
      <w:keepNext/>
      <w:keepLines/>
      <w:pBdr>
        <w:bottom w:val="single" w:sz="8" w:space="1" w:color="99CB38" w:themeColor="accent1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E2D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2D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2D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Emphasis">
    <w:name w:val="Emphasis"/>
    <w:basedOn w:val="DefaultParagraphFont"/>
    <w:uiPriority w:val="11"/>
    <w:semiHidden/>
    <w:qFormat/>
    <w:rsid w:val="00B90CEF"/>
    <w:rPr>
      <w:i/>
      <w:iCs/>
    </w:rPr>
  </w:style>
  <w:style w:type="paragraph" w:styleId="ListParagraph">
    <w:name w:val="List Paragraph"/>
    <w:basedOn w:val="Normal"/>
    <w:uiPriority w:val="34"/>
    <w:semiHidden/>
    <w:qFormat/>
    <w:rsid w:val="003B0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B84"/>
  </w:style>
  <w:style w:type="paragraph" w:styleId="Footer">
    <w:name w:val="footer"/>
    <w:basedOn w:val="Normal"/>
    <w:link w:val="Foot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086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Date">
    <w:name w:val="Date"/>
    <w:basedOn w:val="Normal"/>
    <w:next w:val="Normal"/>
    <w:link w:val="DateChar"/>
    <w:uiPriority w:val="99"/>
    <w:rsid w:val="00C51CF5"/>
    <w:rPr>
      <w:sz w:val="18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51CF5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C5509"/>
    <w:rPr>
      <w:color w:val="31521B" w:themeColor="accent2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C51CF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2D"/>
    <w:pPr>
      <w:spacing w:after="360"/>
      <w:jc w:val="center"/>
    </w:pPr>
    <w:rPr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443E2D"/>
    <w:rPr>
      <w:spacing w:val="19"/>
      <w:w w:val="86"/>
      <w:sz w:val="32"/>
      <w:szCs w:val="28"/>
      <w:fitText w:val="2160" w:id="1744560130"/>
    </w:rPr>
  </w:style>
  <w:style w:type="character" w:customStyle="1" w:styleId="Heading1Char">
    <w:name w:val="Heading 1 Char"/>
    <w:basedOn w:val="DefaultParagraphFont"/>
    <w:link w:val="Heading1"/>
    <w:uiPriority w:val="9"/>
    <w:rsid w:val="00AC5509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styleId="UnresolvedMention">
    <w:name w:val="Unresolved Mention"/>
    <w:basedOn w:val="DefaultParagraphFont"/>
    <w:uiPriority w:val="99"/>
    <w:semiHidden/>
    <w:rsid w:val="005D47DE"/>
    <w:rPr>
      <w:color w:val="808080"/>
      <w:shd w:val="clear" w:color="auto" w:fill="E6E6E6"/>
    </w:rPr>
  </w:style>
  <w:style w:type="paragraph" w:customStyle="1" w:styleId="ProfileText">
    <w:name w:val="Profile Text"/>
    <w:basedOn w:val="Normal"/>
    <w:qFormat/>
    <w:rsid w:val="00443E2D"/>
  </w:style>
  <w:style w:type="paragraph" w:customStyle="1" w:styleId="ContactDetails">
    <w:name w:val="Contact Details"/>
    <w:basedOn w:val="Normal"/>
    <w:qFormat/>
    <w:rsid w:val="00443E2D"/>
  </w:style>
  <w:style w:type="character" w:styleId="FollowedHyperlink">
    <w:name w:val="FollowedHyperlink"/>
    <w:basedOn w:val="DefaultParagraphFont"/>
    <w:uiPriority w:val="99"/>
    <w:semiHidden/>
    <w:unhideWhenUsed/>
    <w:rsid w:val="00B72C36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in/solomonp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olomonmedia.weebly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araya.solomon@yahoo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a\AppData\Roaming\Microsoft\Templates\Green%20cube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CE0C6BC73B49709BD8BFDDC7AC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6743-C787-481E-9F4D-488E9572BE38}"/>
      </w:docPartPr>
      <w:docPartBody>
        <w:p w:rsidR="00E01C06" w:rsidRDefault="00F119B3">
          <w:pPr>
            <w:pStyle w:val="04CE0C6BC73B49709BD8BFDDC7ACCC30"/>
          </w:pPr>
          <w:r w:rsidRPr="00036450">
            <w:t>EDUCATION</w:t>
          </w:r>
        </w:p>
      </w:docPartBody>
    </w:docPart>
    <w:docPart>
      <w:docPartPr>
        <w:name w:val="6877F90FD07F4ED988599A4CFBFC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02154-D97F-492E-B93F-45A75C496D91}"/>
      </w:docPartPr>
      <w:docPartBody>
        <w:p w:rsidR="00E01C06" w:rsidRDefault="00F119B3">
          <w:pPr>
            <w:pStyle w:val="6877F90FD07F4ED988599A4CFBFCBEF5"/>
          </w:pPr>
          <w:r w:rsidRPr="005D47DE">
            <w:t>Profile</w:t>
          </w:r>
        </w:p>
      </w:docPartBody>
    </w:docPart>
    <w:docPart>
      <w:docPartPr>
        <w:name w:val="13C5CF16DE544BF0BADBC24C0300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911E1-B617-414C-A5CA-3E1082923B8E}"/>
      </w:docPartPr>
      <w:docPartBody>
        <w:p w:rsidR="00E01C06" w:rsidRDefault="00F119B3">
          <w:pPr>
            <w:pStyle w:val="13C5CF16DE544BF0BADBC24C030005EB"/>
          </w:pPr>
          <w:r w:rsidRPr="004D3011">
            <w:t>WEBSITE:</w:t>
          </w:r>
        </w:p>
      </w:docPartBody>
    </w:docPart>
    <w:docPart>
      <w:docPartPr>
        <w:name w:val="50324D059F434E06B0292E39E643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C010E-A5BB-4B1F-BE21-E7080F0944D4}"/>
      </w:docPartPr>
      <w:docPartBody>
        <w:p w:rsidR="00E01C06" w:rsidRDefault="00F119B3">
          <w:pPr>
            <w:pStyle w:val="50324D059F434E06B0292E39E6434438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17"/>
    <w:rsid w:val="00172217"/>
    <w:rsid w:val="0071066F"/>
    <w:rsid w:val="00E01C06"/>
    <w:rsid w:val="00E35FEB"/>
    <w:rsid w:val="00F1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00" w:after="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CE0C6BC73B49709BD8BFDDC7ACCC30">
    <w:name w:val="04CE0C6BC73B49709BD8BFDDC7ACCC30"/>
  </w:style>
  <w:style w:type="paragraph" w:customStyle="1" w:styleId="43914FF9A5AA42368768733EA896A7BB">
    <w:name w:val="43914FF9A5AA42368768733EA896A7BB"/>
  </w:style>
  <w:style w:type="paragraph" w:customStyle="1" w:styleId="25E78C6F49AB409A8F55FB13BFC17035">
    <w:name w:val="25E78C6F49AB409A8F55FB13BFC17035"/>
  </w:style>
  <w:style w:type="paragraph" w:customStyle="1" w:styleId="CA90B9CCF2C5421888B12D88D8341F23">
    <w:name w:val="CA90B9CCF2C5421888B12D88D8341F23"/>
  </w:style>
  <w:style w:type="paragraph" w:customStyle="1" w:styleId="B6A80A6594B44505B6C6A19904E51B41">
    <w:name w:val="B6A80A6594B44505B6C6A19904E51B41"/>
  </w:style>
  <w:style w:type="paragraph" w:customStyle="1" w:styleId="96EC4E7332C04738A00F5F44DF66FEAD">
    <w:name w:val="96EC4E7332C04738A00F5F44DF66FEAD"/>
  </w:style>
  <w:style w:type="paragraph" w:customStyle="1" w:styleId="50BC8F087D4F4635914E6B23735CF457">
    <w:name w:val="50BC8F087D4F4635914E6B23735CF457"/>
  </w:style>
  <w:style w:type="paragraph" w:customStyle="1" w:styleId="12B3FB86EADC41E890E18D62D5D7246C">
    <w:name w:val="12B3FB86EADC41E890E18D62D5D7246C"/>
  </w:style>
  <w:style w:type="paragraph" w:customStyle="1" w:styleId="0777FC29F8944EC6A0892A6F9A808B4B">
    <w:name w:val="0777FC29F8944EC6A0892A6F9A808B4B"/>
  </w:style>
  <w:style w:type="paragraph" w:customStyle="1" w:styleId="E8E2C547900E4D0D94EE76DB7ADB6BB9">
    <w:name w:val="E8E2C547900E4D0D94EE76DB7ADB6BB9"/>
  </w:style>
  <w:style w:type="paragraph" w:customStyle="1" w:styleId="6877F90FD07F4ED988599A4CFBFCBEF5">
    <w:name w:val="6877F90FD07F4ED988599A4CFBFCBEF5"/>
  </w:style>
  <w:style w:type="paragraph" w:customStyle="1" w:styleId="1EA80D369EB44A6F98278FE960FDE1F2">
    <w:name w:val="1EA80D369EB44A6F98278FE960FDE1F2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eastAsia="ja-JP"/>
    </w:rPr>
  </w:style>
  <w:style w:type="paragraph" w:customStyle="1" w:styleId="2F1D9043F1704BDDB3B03F69AF5CF951">
    <w:name w:val="2F1D9043F1704BDDB3B03F69AF5CF951"/>
  </w:style>
  <w:style w:type="paragraph" w:customStyle="1" w:styleId="282872EC9B0A4E579B00E2F93F6B7F2E">
    <w:name w:val="282872EC9B0A4E579B00E2F93F6B7F2E"/>
  </w:style>
  <w:style w:type="paragraph" w:customStyle="1" w:styleId="82DA408F6EE24AF2978D52C283F7E0C5">
    <w:name w:val="82DA408F6EE24AF2978D52C283F7E0C5"/>
  </w:style>
  <w:style w:type="paragraph" w:customStyle="1" w:styleId="13C5CF16DE544BF0BADBC24C030005EB">
    <w:name w:val="13C5CF16DE544BF0BADBC24C030005EB"/>
  </w:style>
  <w:style w:type="paragraph" w:customStyle="1" w:styleId="9EDA46D62C024A6CB49C4D5086F9436A">
    <w:name w:val="9EDA46D62C024A6CB49C4D5086F9436A"/>
  </w:style>
  <w:style w:type="paragraph" w:customStyle="1" w:styleId="B5047EA1DBBB44CEAF1A2A20758E4D30">
    <w:name w:val="B5047EA1DBBB44CEAF1A2A20758E4D30"/>
  </w:style>
  <w:style w:type="character" w:styleId="Hyperlink">
    <w:name w:val="Hyperlink"/>
    <w:basedOn w:val="DefaultParagraphFont"/>
    <w:uiPriority w:val="99"/>
    <w:unhideWhenUsed/>
    <w:rPr>
      <w:color w:val="ED7D31" w:themeColor="accent2"/>
      <w:u w:val="single"/>
    </w:rPr>
  </w:style>
  <w:style w:type="paragraph" w:customStyle="1" w:styleId="E0F3CABBE5DE438BAF5C01674304A8C0">
    <w:name w:val="E0F3CABBE5DE438BAF5C01674304A8C0"/>
  </w:style>
  <w:style w:type="paragraph" w:customStyle="1" w:styleId="50324D059F434E06B0292E39E6434438">
    <w:name w:val="50324D059F434E06B0292E39E6434438"/>
  </w:style>
  <w:style w:type="paragraph" w:customStyle="1" w:styleId="BB82987ADB2D433C800708A47E1B5380">
    <w:name w:val="BB82987ADB2D433C800708A47E1B5380"/>
  </w:style>
  <w:style w:type="paragraph" w:customStyle="1" w:styleId="54520E3D84CF490DB2C1AD6207373579">
    <w:name w:val="54520E3D84CF490DB2C1AD6207373579"/>
  </w:style>
  <w:style w:type="paragraph" w:customStyle="1" w:styleId="BE4128AF33814BADB32525F3AEBE0626">
    <w:name w:val="BE4128AF33814BADB32525F3AEBE0626"/>
  </w:style>
  <w:style w:type="paragraph" w:customStyle="1" w:styleId="8BC969D987B64A5E88C4FCBC736C515D">
    <w:name w:val="8BC969D987B64A5E88C4FCBC736C515D"/>
  </w:style>
  <w:style w:type="paragraph" w:customStyle="1" w:styleId="587EFD95D611434D9461E2F226CC5098">
    <w:name w:val="587EFD95D611434D9461E2F226CC5098"/>
  </w:style>
  <w:style w:type="paragraph" w:customStyle="1" w:styleId="1CB4E6099F7740C184D60380458541E7">
    <w:name w:val="1CB4E6099F7740C184D60380458541E7"/>
  </w:style>
  <w:style w:type="paragraph" w:customStyle="1" w:styleId="F53AE1ED6E734B86964F55540F09591F">
    <w:name w:val="F53AE1ED6E734B86964F55540F09591F"/>
  </w:style>
  <w:style w:type="paragraph" w:customStyle="1" w:styleId="F7D877FD5606450FB89A51E58A123A4C">
    <w:name w:val="F7D877FD5606450FB89A51E58A123A4C"/>
  </w:style>
  <w:style w:type="paragraph" w:customStyle="1" w:styleId="495C637D7DD44CC0A2EE26569398C350">
    <w:name w:val="495C637D7DD44CC0A2EE26569398C350"/>
  </w:style>
  <w:style w:type="paragraph" w:customStyle="1" w:styleId="9AD2670A46FA415FB9DB7ED36B2C76DF">
    <w:name w:val="9AD2670A46FA415FB9DB7ED36B2C76DF"/>
  </w:style>
  <w:style w:type="paragraph" w:customStyle="1" w:styleId="9CF84A92DA404971B89580BA13D8B1C0">
    <w:name w:val="9CF84A92DA404971B89580BA13D8B1C0"/>
  </w:style>
  <w:style w:type="paragraph" w:customStyle="1" w:styleId="8772E1E1625547C9BEBCA9D8B59AFE56">
    <w:name w:val="8772E1E1625547C9BEBCA9D8B59AFE56"/>
  </w:style>
  <w:style w:type="paragraph" w:customStyle="1" w:styleId="27E183F8CD534D88AA1FFD213181714C">
    <w:name w:val="27E183F8CD534D88AA1FFD213181714C"/>
  </w:style>
  <w:style w:type="paragraph" w:customStyle="1" w:styleId="E41B8550AF2B43FD8200CBA5E9638325">
    <w:name w:val="E41B8550AF2B43FD8200CBA5E9638325"/>
  </w:style>
  <w:style w:type="paragraph" w:customStyle="1" w:styleId="FE96A61BDE06468C9CCC2E7AD3CBF91E">
    <w:name w:val="FE96A61BDE06468C9CCC2E7AD3CBF91E"/>
  </w:style>
  <w:style w:type="paragraph" w:customStyle="1" w:styleId="AB024C42F26A4FC4BC296306A5DD28F2">
    <w:name w:val="AB024C42F26A4FC4BC296306A5DD28F2"/>
  </w:style>
  <w:style w:type="paragraph" w:customStyle="1" w:styleId="FBD3FF3C7E594816BC4640C6FC396BD8">
    <w:name w:val="FBD3FF3C7E594816BC4640C6FC396BD8"/>
  </w:style>
  <w:style w:type="paragraph" w:customStyle="1" w:styleId="B95EB8CC31CF44619933F73345C3FABD">
    <w:name w:val="B95EB8CC31CF44619933F73345C3FABD"/>
  </w:style>
  <w:style w:type="paragraph" w:customStyle="1" w:styleId="FC5DB0C35F20457ABDA536DB7A841069">
    <w:name w:val="FC5DB0C35F20457ABDA536DB7A841069"/>
  </w:style>
  <w:style w:type="paragraph" w:customStyle="1" w:styleId="F9953E4DE542430CBC9AE866B1787031">
    <w:name w:val="F9953E4DE542430CBC9AE866B1787031"/>
  </w:style>
  <w:style w:type="paragraph" w:customStyle="1" w:styleId="BC6BA475AB3C4B1196ECDD51C0461B2B">
    <w:name w:val="BC6BA475AB3C4B1196ECDD51C0461B2B"/>
  </w:style>
  <w:style w:type="paragraph" w:customStyle="1" w:styleId="293B5C4970EB428C83CA45D23C79210B">
    <w:name w:val="293B5C4970EB428C83CA45D23C79210B"/>
    <w:rsid w:val="00172217"/>
  </w:style>
  <w:style w:type="paragraph" w:customStyle="1" w:styleId="C02E02C8884A4A4AB41AE570375B318D">
    <w:name w:val="C02E02C8884A4A4AB41AE570375B318D"/>
    <w:rsid w:val="00172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F49CD-81BB-4ED9-A718-D98C8A5D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7A47F-0417-412B-B449-2856C38608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460C0CD-0EA2-490A-B7DE-ACED37094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cube resume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2018-12-19T22:05:00Z</dcterms:created>
  <dcterms:modified xsi:type="dcterms:W3CDTF">2018-12-21T17:35:00Z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